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Layout w:type="fixed"/>
        <w:tblLook w:val="01E0"/>
      </w:tblPr>
      <w:tblGrid>
        <w:gridCol w:w="709"/>
        <w:gridCol w:w="533"/>
        <w:gridCol w:w="3618"/>
        <w:gridCol w:w="288"/>
        <w:gridCol w:w="1980"/>
        <w:gridCol w:w="2903"/>
        <w:gridCol w:w="365"/>
      </w:tblGrid>
      <w:tr w:rsidR="006C4CF3" w:rsidRPr="00BE299D" w:rsidTr="00710A23">
        <w:trPr>
          <w:gridAfter w:val="1"/>
          <w:wAfter w:w="365" w:type="dxa"/>
          <w:trHeight w:val="844"/>
        </w:trPr>
        <w:tc>
          <w:tcPr>
            <w:tcW w:w="5148" w:type="dxa"/>
            <w:gridSpan w:val="4"/>
          </w:tcPr>
          <w:p w:rsidR="006C4CF3" w:rsidRPr="00BE299D" w:rsidRDefault="00FE5123" w:rsidP="00FE5123">
            <w:pPr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BE299D">
              <w:rPr>
                <w:rFonts w:asciiTheme="majorHAnsi" w:hAnsiTheme="majorHAnsi" w:cs="Calibri"/>
                <w:noProof/>
              </w:rPr>
              <w:t xml:space="preserve">                                </w:t>
            </w:r>
            <w:r w:rsidRPr="00BE299D">
              <w:rPr>
                <w:rFonts w:asciiTheme="majorHAnsi" w:hAnsiTheme="majorHAnsi" w:cs="Calibri"/>
                <w:noProof/>
              </w:rPr>
              <w:drawing>
                <wp:inline distT="0" distB="0" distL="0" distR="0">
                  <wp:extent cx="570865" cy="541020"/>
                  <wp:effectExtent l="19050" t="0" r="63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gridSpan w:val="2"/>
            <w:vMerge w:val="restart"/>
            <w:vAlign w:val="center"/>
          </w:tcPr>
          <w:p w:rsidR="006C4CF3" w:rsidRPr="00BE299D" w:rsidRDefault="006C4CF3" w:rsidP="00620703">
            <w:pPr>
              <w:spacing w:line="276" w:lineRule="auto"/>
              <w:ind w:right="-108"/>
              <w:jc w:val="right"/>
              <w:rPr>
                <w:rFonts w:asciiTheme="majorHAnsi" w:hAnsiTheme="majorHAnsi" w:cs="Calibri"/>
                <w:b/>
                <w:bCs/>
              </w:rPr>
            </w:pPr>
            <w:bookmarkStart w:id="0" w:name="Β_ΑΣΦΑΛΕΙΑΣ_1"/>
          </w:p>
          <w:p w:rsidR="006C4CF3" w:rsidRPr="00BE299D" w:rsidRDefault="006C4CF3" w:rsidP="00620703">
            <w:pPr>
              <w:spacing w:line="276" w:lineRule="auto"/>
              <w:ind w:right="-108"/>
              <w:jc w:val="right"/>
              <w:rPr>
                <w:rFonts w:asciiTheme="majorHAnsi" w:hAnsiTheme="majorHAnsi" w:cs="Calibri"/>
                <w:b/>
                <w:bCs/>
                <w:lang w:val="en-US"/>
              </w:rPr>
            </w:pPr>
          </w:p>
          <w:p w:rsidR="006C4CF3" w:rsidRPr="00BE299D" w:rsidRDefault="006C4CF3" w:rsidP="007E23F6">
            <w:pPr>
              <w:ind w:right="-108"/>
              <w:jc w:val="right"/>
              <w:rPr>
                <w:rFonts w:asciiTheme="majorHAnsi" w:hAnsiTheme="majorHAnsi" w:cs="Calibri"/>
                <w:b/>
                <w:bCs/>
              </w:rPr>
            </w:pPr>
          </w:p>
          <w:bookmarkEnd w:id="0"/>
          <w:p w:rsidR="00A702D4" w:rsidRPr="00BE299D" w:rsidRDefault="00A702D4" w:rsidP="007E23F6">
            <w:pPr>
              <w:spacing w:line="276" w:lineRule="auto"/>
              <w:ind w:right="63"/>
              <w:jc w:val="right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6C4CF3" w:rsidRPr="00BE299D" w:rsidTr="00710A23">
        <w:trPr>
          <w:gridAfter w:val="1"/>
          <w:wAfter w:w="365" w:type="dxa"/>
          <w:trHeight w:val="572"/>
        </w:trPr>
        <w:tc>
          <w:tcPr>
            <w:tcW w:w="5148" w:type="dxa"/>
            <w:gridSpan w:val="4"/>
          </w:tcPr>
          <w:p w:rsidR="006C4CF3" w:rsidRPr="00BE299D" w:rsidRDefault="00FE5123" w:rsidP="00FE5123">
            <w:pPr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 xml:space="preserve">  </w:t>
            </w:r>
            <w:r w:rsidR="006C4CF3" w:rsidRPr="00BE299D">
              <w:rPr>
                <w:rFonts w:asciiTheme="majorHAnsi" w:hAnsiTheme="majorHAnsi" w:cs="Calibri"/>
                <w:b/>
                <w:bCs/>
              </w:rPr>
              <w:t>ΠΡΕΣΒΕΙΑ ΤΗΣ ΕΛΛΑΔΟΣ</w:t>
            </w:r>
            <w:r w:rsidR="007F4F83" w:rsidRPr="00BE299D">
              <w:rPr>
                <w:rFonts w:asciiTheme="majorHAnsi" w:hAnsiTheme="majorHAnsi" w:cs="Calibri"/>
                <w:b/>
                <w:bCs/>
              </w:rPr>
              <w:t xml:space="preserve"> ΣΤΗ </w:t>
            </w:r>
            <w:r w:rsidR="006C4CF3" w:rsidRPr="00BE299D">
              <w:rPr>
                <w:rFonts w:asciiTheme="majorHAnsi" w:hAnsiTheme="majorHAnsi" w:cs="Calibri"/>
                <w:b/>
                <w:bCs/>
              </w:rPr>
              <w:t>ΣΤΟΚΧΟΛΜΗ</w:t>
            </w:r>
          </w:p>
          <w:p w:rsidR="007F4F83" w:rsidRPr="00BE299D" w:rsidRDefault="00FE5123" w:rsidP="00620703">
            <w:pPr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>ΓΡΑΦΕΙΟ ΟΙΚΟΝΟΜΙΚΩΝ &amp;</w:t>
            </w:r>
            <w:r w:rsidR="007F4F83" w:rsidRPr="00BE299D">
              <w:rPr>
                <w:rFonts w:asciiTheme="majorHAnsi" w:hAnsiTheme="majorHAnsi" w:cs="Calibri"/>
                <w:b/>
                <w:bCs/>
              </w:rPr>
              <w:t xml:space="preserve"> ΕΜΠΟΡΙΚΩΝ ΥΠΟΘΕΣΕΩΝ</w:t>
            </w:r>
          </w:p>
        </w:tc>
        <w:tc>
          <w:tcPr>
            <w:tcW w:w="4883" w:type="dxa"/>
            <w:gridSpan w:val="2"/>
            <w:vMerge/>
          </w:tcPr>
          <w:p w:rsidR="006C4CF3" w:rsidRPr="00BE299D" w:rsidRDefault="006C4CF3" w:rsidP="00620703">
            <w:pPr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  <w:tr w:rsidR="005D68AE" w:rsidRPr="00BE299D" w:rsidTr="00710A23">
        <w:trPr>
          <w:gridAfter w:val="1"/>
          <w:wAfter w:w="365" w:type="dxa"/>
        </w:trPr>
        <w:tc>
          <w:tcPr>
            <w:tcW w:w="709" w:type="dxa"/>
            <w:vAlign w:val="center"/>
          </w:tcPr>
          <w:p w:rsidR="005D68AE" w:rsidRPr="00BE299D" w:rsidRDefault="005D68AE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D68AE" w:rsidRPr="00BE299D" w:rsidRDefault="005D68AE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5D68AE" w:rsidRPr="00BE299D" w:rsidRDefault="005D68AE" w:rsidP="007E23F6">
            <w:pPr>
              <w:spacing w:line="276" w:lineRule="auto"/>
              <w:ind w:left="-108" w:right="-108"/>
              <w:jc w:val="right"/>
              <w:rPr>
                <w:rFonts w:asciiTheme="majorHAnsi" w:hAnsiTheme="majorHAnsi" w:cs="Calibri"/>
                <w:b/>
              </w:rPr>
            </w:pPr>
          </w:p>
        </w:tc>
        <w:tc>
          <w:tcPr>
            <w:tcW w:w="2903" w:type="dxa"/>
          </w:tcPr>
          <w:p w:rsidR="005D68AE" w:rsidRPr="00BE299D" w:rsidRDefault="00B24059" w:rsidP="00FE5123">
            <w:pPr>
              <w:spacing w:line="276" w:lineRule="auto"/>
              <w:ind w:right="63"/>
              <w:rPr>
                <w:rFonts w:asciiTheme="majorHAnsi" w:hAnsiTheme="majorHAnsi" w:cs="Calibri"/>
                <w:b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>ΑΔΙΑΒΑΘΜΗΤΟ</w:t>
            </w:r>
          </w:p>
        </w:tc>
      </w:tr>
      <w:tr w:rsidR="005D68AE" w:rsidRPr="00BE299D" w:rsidTr="00710A23">
        <w:trPr>
          <w:gridAfter w:val="1"/>
          <w:wAfter w:w="365" w:type="dxa"/>
        </w:trPr>
        <w:tc>
          <w:tcPr>
            <w:tcW w:w="709" w:type="dxa"/>
            <w:vAlign w:val="center"/>
          </w:tcPr>
          <w:p w:rsidR="005D68AE" w:rsidRPr="00BE299D" w:rsidRDefault="005D68AE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D68AE" w:rsidRPr="00BE299D" w:rsidRDefault="005D68AE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5D68AE" w:rsidRPr="00BE299D" w:rsidRDefault="005D68AE" w:rsidP="007E23F6">
            <w:pPr>
              <w:spacing w:line="276" w:lineRule="auto"/>
              <w:ind w:left="-108" w:right="-108"/>
              <w:jc w:val="right"/>
              <w:rPr>
                <w:rFonts w:asciiTheme="majorHAnsi" w:hAnsiTheme="majorHAnsi" w:cs="Calibri"/>
                <w:b/>
              </w:rPr>
            </w:pPr>
          </w:p>
        </w:tc>
        <w:tc>
          <w:tcPr>
            <w:tcW w:w="2903" w:type="dxa"/>
          </w:tcPr>
          <w:p w:rsidR="005D68AE" w:rsidRPr="00BE299D" w:rsidRDefault="00FE5123" w:rsidP="00FE5123">
            <w:pPr>
              <w:spacing w:line="276" w:lineRule="auto"/>
              <w:rPr>
                <w:rFonts w:asciiTheme="majorHAnsi" w:hAnsiTheme="majorHAnsi" w:cs="Calibri"/>
                <w:b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 xml:space="preserve">   ΚΑΝΟΝΙΚΟ</w:t>
            </w:r>
          </w:p>
        </w:tc>
      </w:tr>
      <w:tr w:rsidR="005D68AE" w:rsidRPr="00BE299D" w:rsidTr="00710A23">
        <w:trPr>
          <w:gridAfter w:val="1"/>
          <w:wAfter w:w="365" w:type="dxa"/>
        </w:trPr>
        <w:tc>
          <w:tcPr>
            <w:tcW w:w="709" w:type="dxa"/>
            <w:vAlign w:val="center"/>
          </w:tcPr>
          <w:p w:rsidR="005D68AE" w:rsidRPr="00BE299D" w:rsidRDefault="005D68AE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D68AE" w:rsidRPr="00BE299D" w:rsidRDefault="005D68AE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5D68AE" w:rsidRPr="00BE299D" w:rsidRDefault="005D68AE" w:rsidP="007E23F6">
            <w:pPr>
              <w:spacing w:line="276" w:lineRule="auto"/>
              <w:ind w:left="-108" w:right="-108"/>
              <w:jc w:val="right"/>
              <w:rPr>
                <w:rFonts w:asciiTheme="majorHAnsi" w:hAnsiTheme="majorHAnsi" w:cs="Calibri"/>
                <w:b/>
              </w:rPr>
            </w:pPr>
          </w:p>
        </w:tc>
        <w:tc>
          <w:tcPr>
            <w:tcW w:w="2903" w:type="dxa"/>
          </w:tcPr>
          <w:p w:rsidR="005D68AE" w:rsidRPr="00BE299D" w:rsidRDefault="005D68AE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6C4CF3" w:rsidRPr="00BE299D" w:rsidTr="00710A23">
        <w:trPr>
          <w:gridAfter w:val="1"/>
          <w:wAfter w:w="365" w:type="dxa"/>
        </w:trPr>
        <w:tc>
          <w:tcPr>
            <w:tcW w:w="709" w:type="dxa"/>
            <w:vAlign w:val="center"/>
          </w:tcPr>
          <w:p w:rsidR="006C4CF3" w:rsidRPr="00BE299D" w:rsidRDefault="006C4CF3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  <w:bookmarkStart w:id="1" w:name="ΑΡΜΟΔΙΟΣ"/>
            <w:bookmarkEnd w:id="1"/>
          </w:p>
        </w:tc>
        <w:tc>
          <w:tcPr>
            <w:tcW w:w="4151" w:type="dxa"/>
            <w:gridSpan w:val="2"/>
            <w:vAlign w:val="center"/>
          </w:tcPr>
          <w:p w:rsidR="006C4CF3" w:rsidRPr="00BE299D" w:rsidRDefault="006C4CF3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6C4CF3" w:rsidRPr="00BE299D" w:rsidRDefault="004A7DBB" w:rsidP="004A7DBB">
            <w:pPr>
              <w:tabs>
                <w:tab w:val="left" w:pos="461"/>
                <w:tab w:val="right" w:pos="2160"/>
              </w:tabs>
              <w:spacing w:line="276" w:lineRule="auto"/>
              <w:ind w:left="-108" w:right="-108"/>
              <w:rPr>
                <w:rFonts w:asciiTheme="majorHAnsi" w:hAnsiTheme="majorHAnsi" w:cs="Calibri"/>
              </w:rPr>
            </w:pPr>
            <w:r w:rsidRPr="00BE299D">
              <w:rPr>
                <w:rFonts w:asciiTheme="majorHAnsi" w:hAnsiTheme="majorHAnsi" w:cs="Calibri"/>
              </w:rPr>
              <w:tab/>
            </w:r>
            <w:r w:rsidRPr="00BE299D">
              <w:rPr>
                <w:rFonts w:asciiTheme="majorHAnsi" w:hAnsiTheme="majorHAnsi" w:cs="Calibri"/>
              </w:rPr>
              <w:tab/>
            </w:r>
            <w:r w:rsidR="006C4CF3" w:rsidRPr="00BE299D">
              <w:rPr>
                <w:rFonts w:asciiTheme="majorHAnsi" w:hAnsiTheme="majorHAnsi" w:cs="Calibri"/>
              </w:rPr>
              <w:t>Στοκχόλμη,</w:t>
            </w:r>
          </w:p>
        </w:tc>
        <w:tc>
          <w:tcPr>
            <w:tcW w:w="2903" w:type="dxa"/>
          </w:tcPr>
          <w:p w:rsidR="006C4CF3" w:rsidRPr="00BE299D" w:rsidRDefault="00A6600B" w:rsidP="00B8224D">
            <w:pPr>
              <w:spacing w:line="276" w:lineRule="auto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15 Οκτωβρ</w:t>
            </w:r>
            <w:r w:rsidR="00640324">
              <w:rPr>
                <w:rFonts w:asciiTheme="majorHAnsi" w:hAnsiTheme="majorHAnsi" w:cs="Calibri"/>
              </w:rPr>
              <w:t>ίου</w:t>
            </w:r>
            <w:r w:rsidR="004A7DBB" w:rsidRPr="00BE299D">
              <w:rPr>
                <w:rFonts w:asciiTheme="majorHAnsi" w:hAnsiTheme="majorHAnsi" w:cs="Calibri"/>
              </w:rPr>
              <w:t xml:space="preserve"> </w:t>
            </w:r>
            <w:r w:rsidR="006C4CF3" w:rsidRPr="00BE299D">
              <w:rPr>
                <w:rFonts w:asciiTheme="majorHAnsi" w:hAnsiTheme="majorHAnsi" w:cs="Calibri"/>
              </w:rPr>
              <w:t>201</w:t>
            </w:r>
            <w:r w:rsidR="00640324">
              <w:rPr>
                <w:rFonts w:asciiTheme="majorHAnsi" w:hAnsiTheme="majorHAnsi" w:cs="Calibri"/>
              </w:rPr>
              <w:t>8</w:t>
            </w:r>
          </w:p>
        </w:tc>
      </w:tr>
      <w:tr w:rsidR="00A51E17" w:rsidRPr="00BE299D" w:rsidTr="00710A23">
        <w:tblPrEx>
          <w:tblLook w:val="00A0"/>
        </w:tblPrEx>
        <w:trPr>
          <w:trHeight w:val="452"/>
        </w:trPr>
        <w:tc>
          <w:tcPr>
            <w:tcW w:w="1242" w:type="dxa"/>
            <w:gridSpan w:val="2"/>
          </w:tcPr>
          <w:p w:rsidR="00710A23" w:rsidRDefault="00710A23" w:rsidP="00A6600B">
            <w:pPr>
              <w:jc w:val="both"/>
              <w:rPr>
                <w:rFonts w:ascii="Cambria" w:hAnsi="Cambria" w:cs="Tahoma"/>
                <w:b/>
                <w:lang w:val="en-US"/>
              </w:rPr>
            </w:pPr>
            <w:bookmarkStart w:id="2" w:name="FAX"/>
            <w:bookmarkStart w:id="3" w:name="ΔΙΑΧΩΡΙΣΤΙΚΟ_1"/>
            <w:bookmarkStart w:id="4" w:name="ΚΟΙΝΟΠΟΙΗΣΗ"/>
            <w:bookmarkStart w:id="5" w:name="ΔΙΑΧΩΡΙΣΤΙΚΟ_2"/>
            <w:bookmarkStart w:id="6" w:name="Ε_Δ"/>
            <w:bookmarkStart w:id="7" w:name="ΣΧΕΤΙΚΟ"/>
            <w:bookmarkEnd w:id="2"/>
            <w:bookmarkEnd w:id="3"/>
            <w:bookmarkEnd w:id="4"/>
            <w:bookmarkEnd w:id="5"/>
            <w:bookmarkEnd w:id="6"/>
            <w:bookmarkEnd w:id="7"/>
          </w:p>
          <w:p w:rsidR="00710A23" w:rsidRDefault="00A51E17" w:rsidP="00A6600B">
            <w:pPr>
              <w:jc w:val="both"/>
              <w:rPr>
                <w:rFonts w:ascii="Cambria" w:hAnsi="Cambria" w:cs="Tahoma"/>
                <w:b/>
                <w:lang w:val="en-US"/>
              </w:rPr>
            </w:pPr>
            <w:r w:rsidRPr="00FC412F">
              <w:rPr>
                <w:rFonts w:ascii="Cambria" w:hAnsi="Cambria" w:cs="Tahoma"/>
                <w:b/>
              </w:rPr>
              <w:t xml:space="preserve">    </w:t>
            </w:r>
          </w:p>
          <w:p w:rsidR="00A51E17" w:rsidRPr="00FC412F" w:rsidRDefault="00A51E17" w:rsidP="00A6600B">
            <w:pPr>
              <w:jc w:val="both"/>
              <w:rPr>
                <w:rFonts w:ascii="Cambria" w:hAnsi="Cambria" w:cs="Tahoma"/>
                <w:b/>
              </w:rPr>
            </w:pPr>
            <w:r w:rsidRPr="00FC412F">
              <w:rPr>
                <w:rFonts w:ascii="Cambria" w:hAnsi="Cambria" w:cs="Tahoma"/>
                <w:b/>
              </w:rPr>
              <w:t>ΘΕΜΑ:</w:t>
            </w:r>
          </w:p>
          <w:p w:rsidR="00A51E17" w:rsidRDefault="00A51E17" w:rsidP="00A6600B">
            <w:pPr>
              <w:jc w:val="both"/>
              <w:rPr>
                <w:rFonts w:ascii="Cambria" w:hAnsi="Cambria" w:cs="Tahoma"/>
              </w:rPr>
            </w:pPr>
            <w:r w:rsidRPr="00FC412F">
              <w:rPr>
                <w:rFonts w:ascii="Cambria" w:hAnsi="Cambria" w:cs="Tahoma"/>
              </w:rPr>
              <w:t xml:space="preserve">     </w:t>
            </w:r>
          </w:p>
          <w:p w:rsidR="00A51E17" w:rsidRPr="00FC412F" w:rsidRDefault="00A51E17" w:rsidP="00A6600B">
            <w:pPr>
              <w:jc w:val="both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lang w:val="en-US"/>
              </w:rPr>
              <w:t xml:space="preserve">    </w:t>
            </w:r>
          </w:p>
          <w:p w:rsidR="00A51E17" w:rsidRPr="00FC412F" w:rsidRDefault="00A51E17" w:rsidP="00A6600B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9154" w:type="dxa"/>
            <w:gridSpan w:val="5"/>
          </w:tcPr>
          <w:p w:rsidR="00710A23" w:rsidRPr="007104EA" w:rsidRDefault="00710A23" w:rsidP="00905C67">
            <w:pPr>
              <w:jc w:val="both"/>
              <w:rPr>
                <w:rFonts w:ascii="Cambria" w:hAnsi="Cambria" w:cs="Tahoma"/>
                <w:b/>
              </w:rPr>
            </w:pPr>
          </w:p>
          <w:p w:rsidR="00710A23" w:rsidRPr="007104EA" w:rsidRDefault="00710A23" w:rsidP="00905C67">
            <w:pPr>
              <w:jc w:val="both"/>
              <w:rPr>
                <w:rFonts w:ascii="Cambria" w:hAnsi="Cambria" w:cs="Tahoma"/>
                <w:b/>
              </w:rPr>
            </w:pPr>
          </w:p>
          <w:p w:rsidR="00905C67" w:rsidRDefault="002B731E" w:rsidP="00905C67">
            <w:pPr>
              <w:jc w:val="both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Σημαντική αύξηση ελληνικών εξαγωγών προς τη Σουηδία κατά την περίοδο Ιανουαρίου-Αυγούστου 2018/2017 κατά 17,6%</w:t>
            </w:r>
            <w:r w:rsidR="00905C67">
              <w:rPr>
                <w:rFonts w:ascii="Cambria" w:hAnsi="Cambria" w:cs="Tahoma"/>
                <w:b/>
              </w:rPr>
              <w:t>.</w:t>
            </w:r>
          </w:p>
          <w:p w:rsidR="002B731E" w:rsidRPr="002B731E" w:rsidRDefault="002B731E" w:rsidP="00710A23">
            <w:pPr>
              <w:pStyle w:val="ListParagraph"/>
              <w:jc w:val="both"/>
              <w:rPr>
                <w:rFonts w:ascii="Cambria" w:hAnsi="Cambria" w:cs="Tahoma"/>
              </w:rPr>
            </w:pPr>
          </w:p>
        </w:tc>
      </w:tr>
    </w:tbl>
    <w:p w:rsidR="00C56391" w:rsidRDefault="00905C67" w:rsidP="00905C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</w:p>
    <w:p w:rsidR="00C56391" w:rsidRPr="00C56391" w:rsidRDefault="00C56391" w:rsidP="00C56391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Όπως προκύπτει από τα στοιχεία της ΕΛ.ΣΤΑΤ. για το σύνολο του 2017, </w:t>
      </w:r>
      <w:r w:rsidRPr="00C56391">
        <w:rPr>
          <w:rFonts w:ascii="Cambria" w:hAnsi="Cambria" w:cs="Tahoma"/>
        </w:rPr>
        <w:t>η συνολική αξία των ελληνικών εξαγωγών κατά το χρονικό διάστημα Ιανουαρίου-Δεκε</w:t>
      </w:r>
      <w:r w:rsidR="00A6600B">
        <w:rPr>
          <w:rFonts w:ascii="Cambria" w:hAnsi="Cambria" w:cs="Tahoma"/>
        </w:rPr>
        <w:t xml:space="preserve">μβρίου 2017 ανήλθε στο ποσό των </w:t>
      </w:r>
      <w:r w:rsidRPr="00C56391">
        <w:rPr>
          <w:rFonts w:ascii="Cambria" w:hAnsi="Cambria" w:cs="Tahoma"/>
        </w:rPr>
        <w:t xml:space="preserve">28.832,0 εκατ. Ευρώ, έναντι 25.463,5 εκατ. Ευρώ κατά το ίδιο διάστημα του 2016, </w:t>
      </w:r>
      <w:r w:rsidR="00DA0756">
        <w:rPr>
          <w:rFonts w:ascii="Cambria" w:hAnsi="Cambria" w:cs="Tahoma"/>
        </w:rPr>
        <w:t>παρουσιάζοντας αύξηση 13,2%.</w:t>
      </w:r>
      <w:r w:rsidRPr="00C56391">
        <w:rPr>
          <w:rFonts w:ascii="Cambria" w:hAnsi="Cambria" w:cs="Tahoma"/>
        </w:rPr>
        <w:t xml:space="preserve"> </w:t>
      </w:r>
    </w:p>
    <w:p w:rsidR="00C56391" w:rsidRPr="00E63F57" w:rsidRDefault="00C56391" w:rsidP="00C56391">
      <w:pPr>
        <w:jc w:val="both"/>
        <w:rPr>
          <w:rFonts w:ascii="Cambria" w:hAnsi="Cambria" w:cs="Tahoma"/>
        </w:rPr>
      </w:pPr>
      <w:r w:rsidRPr="00C56391">
        <w:rPr>
          <w:rFonts w:ascii="Cambria" w:hAnsi="Cambria" w:cs="Tahoma"/>
        </w:rPr>
        <w:t xml:space="preserve">    Ακολουθώντας τη γενικότερη αυτή αύξηση και οι εξαγωγές προς </w:t>
      </w:r>
      <w:r w:rsidR="004876A6">
        <w:rPr>
          <w:rFonts w:ascii="Cambria" w:hAnsi="Cambria" w:cs="Tahoma"/>
        </w:rPr>
        <w:t xml:space="preserve">τη </w:t>
      </w:r>
      <w:r w:rsidRPr="00C56391">
        <w:rPr>
          <w:rFonts w:ascii="Cambria" w:hAnsi="Cambria" w:cs="Tahoma"/>
        </w:rPr>
        <w:t xml:space="preserve">Σουηδία, αυξήθηκαν φθάνοντας κατά το 2017 στα 192,8 </w:t>
      </w:r>
      <w:proofErr w:type="spellStart"/>
      <w:r w:rsidRPr="00C56391">
        <w:rPr>
          <w:rFonts w:ascii="Cambria" w:hAnsi="Cambria" w:cs="Tahoma"/>
        </w:rPr>
        <w:t>εκ.Ευρώ</w:t>
      </w:r>
      <w:proofErr w:type="spellEnd"/>
      <w:r w:rsidRPr="00C56391">
        <w:rPr>
          <w:rFonts w:ascii="Cambria" w:hAnsi="Cambria" w:cs="Tahoma"/>
        </w:rPr>
        <w:t xml:space="preserve">, έναντι 182,7 </w:t>
      </w:r>
      <w:proofErr w:type="spellStart"/>
      <w:r w:rsidRPr="00C56391">
        <w:rPr>
          <w:rFonts w:ascii="Cambria" w:hAnsi="Cambria" w:cs="Tahoma"/>
        </w:rPr>
        <w:t>εκ.Ευρώ</w:t>
      </w:r>
      <w:proofErr w:type="spellEnd"/>
      <w:r w:rsidRPr="00C56391">
        <w:rPr>
          <w:rFonts w:ascii="Cambria" w:hAnsi="Cambria" w:cs="Tahoma"/>
        </w:rPr>
        <w:t xml:space="preserve"> του 2016, σημειώνοντας αύξηση κατά 9,9 </w:t>
      </w:r>
      <w:proofErr w:type="spellStart"/>
      <w:r w:rsidRPr="00C56391">
        <w:rPr>
          <w:rFonts w:ascii="Cambria" w:hAnsi="Cambria" w:cs="Tahoma"/>
        </w:rPr>
        <w:t>εκ.Ευρώ</w:t>
      </w:r>
      <w:proofErr w:type="spellEnd"/>
      <w:r w:rsidRPr="00C56391">
        <w:rPr>
          <w:rFonts w:ascii="Cambria" w:hAnsi="Cambria" w:cs="Tahoma"/>
        </w:rPr>
        <w:t xml:space="preserve"> και </w:t>
      </w:r>
      <w:r w:rsidRPr="00E63F57">
        <w:rPr>
          <w:rFonts w:ascii="Cambria" w:hAnsi="Cambria" w:cs="Tahoma"/>
        </w:rPr>
        <w:t xml:space="preserve">ποσοστό αύξησης κατά 5,5% και </w:t>
      </w:r>
      <w:r w:rsidR="004876A6">
        <w:rPr>
          <w:rFonts w:ascii="Cambria" w:hAnsi="Cambria" w:cs="Tahoma"/>
        </w:rPr>
        <w:t xml:space="preserve">μάλιστα </w:t>
      </w:r>
      <w:r w:rsidRPr="00E63F57">
        <w:rPr>
          <w:rFonts w:ascii="Cambria" w:hAnsi="Cambria" w:cs="Tahoma"/>
        </w:rPr>
        <w:t xml:space="preserve">υπερέβησαν για πρώτη φορά το φράγμα των 190 </w:t>
      </w:r>
      <w:proofErr w:type="spellStart"/>
      <w:r w:rsidRPr="00E63F57">
        <w:rPr>
          <w:rFonts w:ascii="Cambria" w:hAnsi="Cambria" w:cs="Tahoma"/>
        </w:rPr>
        <w:t>εκ.Ευρώ</w:t>
      </w:r>
      <w:proofErr w:type="spellEnd"/>
      <w:r w:rsidR="00710A23">
        <w:rPr>
          <w:rFonts w:ascii="Cambria" w:hAnsi="Cambria" w:cs="Tahoma"/>
        </w:rPr>
        <w:t xml:space="preserve"> </w:t>
      </w:r>
      <w:r w:rsidRPr="00E63F57">
        <w:rPr>
          <w:rFonts w:ascii="Cambria" w:hAnsi="Cambria" w:cs="Tahoma"/>
        </w:rPr>
        <w:t>.</w:t>
      </w:r>
    </w:p>
    <w:p w:rsidR="00DA0756" w:rsidRDefault="00DA0756" w:rsidP="00C56391">
      <w:pPr>
        <w:jc w:val="both"/>
        <w:rPr>
          <w:rFonts w:ascii="Cambria" w:hAnsi="Cambria" w:cs="Tahoma"/>
          <w:b/>
        </w:rPr>
      </w:pPr>
    </w:p>
    <w:p w:rsidR="00C56391" w:rsidRDefault="00DA0756" w:rsidP="00905C67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  </w:t>
      </w:r>
      <w:r w:rsidRPr="00DA0756">
        <w:rPr>
          <w:rFonts w:ascii="Cambria" w:hAnsi="Cambria" w:cs="Tahoma"/>
        </w:rPr>
        <w:t xml:space="preserve"> Σύμφωνα με τα πρόσφατα στοιχεία της ΕΛ.ΣΤΑΤ. και όσον αφορ</w:t>
      </w:r>
      <w:r>
        <w:rPr>
          <w:rFonts w:ascii="Cambria" w:hAnsi="Cambria" w:cs="Tahoma"/>
        </w:rPr>
        <w:t>ά στη</w:t>
      </w:r>
      <w:r w:rsidRPr="00DA0756">
        <w:rPr>
          <w:rFonts w:ascii="Cambria" w:hAnsi="Cambria" w:cs="Tahoma"/>
        </w:rPr>
        <w:t xml:space="preserve"> πορεία των ελληνικών εξαγωγών για την περίοδο Ιανου</w:t>
      </w:r>
      <w:r>
        <w:rPr>
          <w:rFonts w:ascii="Cambria" w:hAnsi="Cambria" w:cs="Tahoma"/>
        </w:rPr>
        <w:t>αρίου</w:t>
      </w:r>
      <w:r w:rsidRPr="00DA0756">
        <w:rPr>
          <w:rFonts w:ascii="Cambria" w:hAnsi="Cambria" w:cs="Tahoma"/>
        </w:rPr>
        <w:t>-Α</w:t>
      </w:r>
      <w:r>
        <w:rPr>
          <w:rFonts w:ascii="Cambria" w:hAnsi="Cambria" w:cs="Tahoma"/>
        </w:rPr>
        <w:t>υγούστου</w:t>
      </w:r>
      <w:r w:rsidRPr="00DA0756">
        <w:rPr>
          <w:rFonts w:ascii="Cambria" w:hAnsi="Cambria" w:cs="Tahoma"/>
        </w:rPr>
        <w:t xml:space="preserve"> 2018, </w:t>
      </w:r>
      <w:r w:rsidR="00A6600B">
        <w:rPr>
          <w:rFonts w:ascii="Cambria" w:hAnsi="Cambria" w:cs="Tahoma"/>
        </w:rPr>
        <w:t xml:space="preserve">προκύπτει ότι </w:t>
      </w:r>
      <w:r>
        <w:rPr>
          <w:rFonts w:ascii="Cambria" w:hAnsi="Cambria" w:cs="Tahoma"/>
        </w:rPr>
        <w:t>η</w:t>
      </w:r>
      <w:r w:rsidRPr="00DA0756">
        <w:rPr>
          <w:rFonts w:ascii="Cambria" w:hAnsi="Cambria" w:cs="Tahoma"/>
        </w:rPr>
        <w:t xml:space="preserve"> συνολική αξία των </w:t>
      </w:r>
      <w:r>
        <w:rPr>
          <w:rFonts w:ascii="Cambria" w:hAnsi="Cambria" w:cs="Tahoma"/>
        </w:rPr>
        <w:t xml:space="preserve">ελληνικών </w:t>
      </w:r>
      <w:r w:rsidRPr="00DA0756">
        <w:rPr>
          <w:rFonts w:ascii="Cambria" w:hAnsi="Cambria" w:cs="Tahoma"/>
        </w:rPr>
        <w:t>εξαγωγών ανήλθε στο ποσό των 21.961,3 εκατ. Ευρώ</w:t>
      </w:r>
      <w:r>
        <w:rPr>
          <w:rFonts w:ascii="Cambria" w:hAnsi="Cambria" w:cs="Tahoma"/>
        </w:rPr>
        <w:t>,</w:t>
      </w:r>
      <w:r w:rsidRPr="00DA0756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έναντι 18.674,7 εκατ. ευρώ</w:t>
      </w:r>
      <w:r w:rsidRPr="00DA0756">
        <w:rPr>
          <w:rFonts w:ascii="Cambria" w:hAnsi="Cambria" w:cs="Tahoma"/>
        </w:rPr>
        <w:t xml:space="preserve"> </w:t>
      </w:r>
      <w:r w:rsidR="00D14278">
        <w:rPr>
          <w:rFonts w:ascii="Cambria" w:hAnsi="Cambria" w:cs="Tahoma"/>
        </w:rPr>
        <w:t xml:space="preserve">κατά το ίδιο διάστημα του </w:t>
      </w:r>
      <w:r w:rsidRPr="00DA0756">
        <w:rPr>
          <w:rFonts w:ascii="Cambria" w:hAnsi="Cambria" w:cs="Tahoma"/>
        </w:rPr>
        <w:t xml:space="preserve">2017, </w:t>
      </w:r>
      <w:r w:rsidRPr="00DA0756">
        <w:rPr>
          <w:rFonts w:ascii="Cambria" w:hAnsi="Cambria" w:cs="Tahoma"/>
          <w:b/>
        </w:rPr>
        <w:t>παρουσιάζοντας αύξηση κατά 17,6%.</w:t>
      </w:r>
      <w:r w:rsidRPr="00DA0756">
        <w:rPr>
          <w:rFonts w:ascii="Cambria" w:hAnsi="Cambria" w:cs="Tahoma"/>
        </w:rPr>
        <w:t xml:space="preserve"> </w:t>
      </w:r>
    </w:p>
    <w:p w:rsidR="00DA0756" w:rsidRPr="00E63F57" w:rsidRDefault="00DA0756" w:rsidP="00905C67">
      <w:pPr>
        <w:jc w:val="both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   </w:t>
      </w:r>
      <w:r w:rsidRPr="00C56391">
        <w:rPr>
          <w:rFonts w:ascii="Cambria" w:hAnsi="Cambria" w:cs="Tahoma"/>
        </w:rPr>
        <w:t xml:space="preserve">Ακολουθώντας τη γενικότερη αυτή αύξηση και οι εξαγωγές προς </w:t>
      </w:r>
      <w:r w:rsidR="00A6600B">
        <w:rPr>
          <w:rFonts w:ascii="Cambria" w:hAnsi="Cambria" w:cs="Tahoma"/>
        </w:rPr>
        <w:t xml:space="preserve">τη </w:t>
      </w:r>
      <w:r w:rsidRPr="00C56391">
        <w:rPr>
          <w:rFonts w:ascii="Cambria" w:hAnsi="Cambria" w:cs="Tahoma"/>
        </w:rPr>
        <w:t>Σουη</w:t>
      </w:r>
      <w:r>
        <w:rPr>
          <w:rFonts w:ascii="Cambria" w:hAnsi="Cambria" w:cs="Tahoma"/>
        </w:rPr>
        <w:t xml:space="preserve">δία, αυξήθηκαν φθάνοντας κατά την ανωτέρω περίοδο του 2018 στα 150,5 </w:t>
      </w:r>
      <w:proofErr w:type="spellStart"/>
      <w:r>
        <w:rPr>
          <w:rFonts w:ascii="Cambria" w:hAnsi="Cambria" w:cs="Tahoma"/>
        </w:rPr>
        <w:t>εκ.Ευρώ</w:t>
      </w:r>
      <w:proofErr w:type="spellEnd"/>
      <w:r>
        <w:rPr>
          <w:rFonts w:ascii="Cambria" w:hAnsi="Cambria" w:cs="Tahoma"/>
        </w:rPr>
        <w:t xml:space="preserve">, έναντι 127,9 </w:t>
      </w:r>
      <w:proofErr w:type="spellStart"/>
      <w:r>
        <w:rPr>
          <w:rFonts w:ascii="Cambria" w:hAnsi="Cambria" w:cs="Tahoma"/>
        </w:rPr>
        <w:t>εκ.Ευρώ</w:t>
      </w:r>
      <w:proofErr w:type="spellEnd"/>
      <w:r>
        <w:rPr>
          <w:rFonts w:ascii="Cambria" w:hAnsi="Cambria" w:cs="Tahoma"/>
        </w:rPr>
        <w:t xml:space="preserve"> της αντίστοιχης περιόδου του 2017</w:t>
      </w:r>
      <w:r w:rsidRPr="00C56391">
        <w:rPr>
          <w:rFonts w:ascii="Cambria" w:hAnsi="Cambria" w:cs="Tahoma"/>
        </w:rPr>
        <w:t xml:space="preserve">, σημειώνοντας </w:t>
      </w:r>
      <w:r>
        <w:rPr>
          <w:rFonts w:ascii="Cambria" w:hAnsi="Cambria" w:cs="Tahoma"/>
        </w:rPr>
        <w:t>αύξηση κατά 22,6</w:t>
      </w:r>
      <w:r w:rsidRPr="00C56391">
        <w:rPr>
          <w:rFonts w:ascii="Cambria" w:hAnsi="Cambria" w:cs="Tahoma"/>
        </w:rPr>
        <w:t xml:space="preserve"> </w:t>
      </w:r>
      <w:proofErr w:type="spellStart"/>
      <w:r w:rsidRPr="00C56391">
        <w:rPr>
          <w:rFonts w:ascii="Cambria" w:hAnsi="Cambria" w:cs="Tahoma"/>
        </w:rPr>
        <w:t>εκ.Ευρώ</w:t>
      </w:r>
      <w:proofErr w:type="spellEnd"/>
      <w:r w:rsidRPr="00C56391">
        <w:rPr>
          <w:rFonts w:ascii="Cambria" w:hAnsi="Cambria" w:cs="Tahoma"/>
        </w:rPr>
        <w:t xml:space="preserve"> και </w:t>
      </w:r>
      <w:r>
        <w:rPr>
          <w:rFonts w:ascii="Cambria" w:hAnsi="Cambria" w:cs="Tahoma"/>
          <w:b/>
        </w:rPr>
        <w:t xml:space="preserve">ποσοστό αύξησης κατά 17,7%, </w:t>
      </w:r>
      <w:r w:rsidRPr="00DA0756">
        <w:rPr>
          <w:rFonts w:ascii="Cambria" w:hAnsi="Cambria" w:cs="Tahoma"/>
          <w:u w:val="single"/>
        </w:rPr>
        <w:t>ενώ παράλληλα σημειώνεται ότι εάν αυτοί οι ρυθμοί αύξησης διατηρηθούν στο πάνω από 10%</w:t>
      </w:r>
      <w:r w:rsidR="00A6600B">
        <w:rPr>
          <w:rFonts w:ascii="Cambria" w:hAnsi="Cambria" w:cs="Tahoma"/>
          <w:u w:val="single"/>
        </w:rPr>
        <w:t xml:space="preserve"> κατά τους επόμενους 4 μήνες του </w:t>
      </w:r>
      <w:proofErr w:type="spellStart"/>
      <w:r w:rsidR="00A6600B">
        <w:rPr>
          <w:rFonts w:ascii="Cambria" w:hAnsi="Cambria" w:cs="Tahoma"/>
          <w:u w:val="single"/>
        </w:rPr>
        <w:t>τ.έ</w:t>
      </w:r>
      <w:proofErr w:type="spellEnd"/>
      <w:r w:rsidR="00A6600B">
        <w:rPr>
          <w:rFonts w:ascii="Cambria" w:hAnsi="Cambria" w:cs="Tahoma"/>
          <w:u w:val="single"/>
        </w:rPr>
        <w:t>.</w:t>
      </w:r>
      <w:r w:rsidRPr="00DA0756">
        <w:rPr>
          <w:rFonts w:ascii="Cambria" w:hAnsi="Cambria" w:cs="Tahoma"/>
          <w:u w:val="single"/>
        </w:rPr>
        <w:t xml:space="preserve">, </w:t>
      </w:r>
      <w:r w:rsidRPr="00E63F57">
        <w:rPr>
          <w:rFonts w:ascii="Cambria" w:hAnsi="Cambria" w:cs="Tahoma"/>
          <w:b/>
        </w:rPr>
        <w:t xml:space="preserve">τότε οι ελληνικές εξαγωγές στη Σουηδία θα υπερβούν για πρώτη φορά το φράγμα των 200 </w:t>
      </w:r>
      <w:proofErr w:type="spellStart"/>
      <w:r w:rsidRPr="00E63F57">
        <w:rPr>
          <w:rFonts w:ascii="Cambria" w:hAnsi="Cambria" w:cs="Tahoma"/>
          <w:b/>
        </w:rPr>
        <w:t>εκ.Ευρώ</w:t>
      </w:r>
      <w:proofErr w:type="spellEnd"/>
      <w:r w:rsidR="00A6600B">
        <w:rPr>
          <w:rFonts w:ascii="Cambria" w:hAnsi="Cambria" w:cs="Tahoma"/>
          <w:b/>
        </w:rPr>
        <w:t>/έτος</w:t>
      </w:r>
      <w:r w:rsidR="00E63F57">
        <w:rPr>
          <w:rFonts w:ascii="Cambria" w:hAnsi="Cambria" w:cs="Tahoma"/>
          <w:b/>
        </w:rPr>
        <w:t>.</w:t>
      </w:r>
    </w:p>
    <w:p w:rsidR="00DA0756" w:rsidRDefault="00DA0756" w:rsidP="00905C67">
      <w:pPr>
        <w:jc w:val="both"/>
        <w:rPr>
          <w:rFonts w:asciiTheme="majorHAnsi" w:hAnsiTheme="majorHAnsi"/>
        </w:rPr>
      </w:pPr>
    </w:p>
    <w:p w:rsidR="00905C67" w:rsidRDefault="00E63F57" w:rsidP="00905C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Αναλυτικότερα και όπως προκύπτει από την επεξεργασία των σχετικών πινάκων της ΕΛ.ΣΤΑΤ., κατά την ανωτέρω περίοδο, προκύπτει </w:t>
      </w:r>
      <w:r w:rsidR="00A6600B">
        <w:rPr>
          <w:rFonts w:asciiTheme="majorHAnsi" w:hAnsiTheme="majorHAnsi"/>
        </w:rPr>
        <w:t xml:space="preserve">ότι στο σύνολο σχεδόν των </w:t>
      </w:r>
      <w:r>
        <w:rPr>
          <w:rFonts w:asciiTheme="majorHAnsi" w:hAnsiTheme="majorHAnsi"/>
        </w:rPr>
        <w:t>κυριότερα εξαγ</w:t>
      </w:r>
      <w:r w:rsidR="00A6600B">
        <w:rPr>
          <w:rFonts w:asciiTheme="majorHAnsi" w:hAnsiTheme="majorHAnsi"/>
        </w:rPr>
        <w:t>όμενων</w:t>
      </w:r>
      <w:r>
        <w:rPr>
          <w:rFonts w:asciiTheme="majorHAnsi" w:hAnsiTheme="majorHAnsi"/>
        </w:rPr>
        <w:t xml:space="preserve"> στη Σουηδία προϊ</w:t>
      </w:r>
      <w:r w:rsidR="00A6600B">
        <w:rPr>
          <w:rFonts w:asciiTheme="majorHAnsi" w:hAnsiTheme="majorHAnsi"/>
        </w:rPr>
        <w:t>όντων</w:t>
      </w:r>
      <w:r>
        <w:rPr>
          <w:rFonts w:asciiTheme="majorHAnsi" w:hAnsiTheme="majorHAnsi"/>
        </w:rPr>
        <w:t xml:space="preserve"> </w:t>
      </w:r>
      <w:r w:rsidR="00A6600B">
        <w:rPr>
          <w:rFonts w:asciiTheme="majorHAnsi" w:hAnsiTheme="majorHAnsi"/>
        </w:rPr>
        <w:t>παρουσιάζεται (σημαντική) αύξηση</w:t>
      </w:r>
      <w:r>
        <w:rPr>
          <w:rFonts w:asciiTheme="majorHAnsi" w:hAnsiTheme="majorHAnsi"/>
        </w:rPr>
        <w:t>.</w:t>
      </w:r>
    </w:p>
    <w:p w:rsidR="00E63F57" w:rsidRPr="007104EA" w:rsidRDefault="00E63F57" w:rsidP="00905C67">
      <w:pPr>
        <w:jc w:val="both"/>
        <w:rPr>
          <w:rFonts w:asciiTheme="majorHAnsi" w:hAnsiTheme="majorHAnsi"/>
        </w:rPr>
      </w:pPr>
      <w:r w:rsidRPr="009B70AD">
        <w:rPr>
          <w:rFonts w:asciiTheme="majorHAnsi" w:hAnsiTheme="majorHAnsi"/>
          <w:b/>
        </w:rPr>
        <w:t xml:space="preserve">Ιδιαίτερα όσον αφορά στο τομέα φρούτων/λαχανικών, τροφίμων/συσκευασμένων τροφίμων, </w:t>
      </w:r>
      <w:r>
        <w:rPr>
          <w:rFonts w:asciiTheme="majorHAnsi" w:hAnsiTheme="majorHAnsi"/>
        </w:rPr>
        <w:t xml:space="preserve">σημειώνονται </w:t>
      </w:r>
      <w:r w:rsidRPr="009B70AD">
        <w:rPr>
          <w:rFonts w:asciiTheme="majorHAnsi" w:hAnsiTheme="majorHAnsi"/>
          <w:b/>
        </w:rPr>
        <w:t>οι αυξήσεις</w:t>
      </w:r>
      <w:r w:rsidR="009B70AD" w:rsidRPr="009B70AD">
        <w:rPr>
          <w:rFonts w:asciiTheme="majorHAnsi" w:hAnsiTheme="majorHAnsi"/>
          <w:b/>
        </w:rPr>
        <w:t xml:space="preserve"> κατά</w:t>
      </w:r>
      <w:r>
        <w:rPr>
          <w:rFonts w:asciiTheme="majorHAnsi" w:hAnsiTheme="majorHAnsi"/>
        </w:rPr>
        <w:t xml:space="preserve"> </w:t>
      </w:r>
      <w:r w:rsidR="009B70AD" w:rsidRPr="009B70AD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10% στα Τυριά, 4,5% στο Ελαιόλαδο, 80% στα Πεπόνια/Καρπούζια, 11% στα Λαχανικά/Φρούτα Παρασκευασμ</w:t>
      </w:r>
      <w:r w:rsidR="009B70AD">
        <w:rPr>
          <w:rFonts w:asciiTheme="majorHAnsi" w:hAnsiTheme="majorHAnsi"/>
        </w:rPr>
        <w:t xml:space="preserve">ένα, 67% στα Εσπεριδοειδή, 6,6% στο Γιαούρτι, 25% στα προϊόντα </w:t>
      </w:r>
      <w:proofErr w:type="spellStart"/>
      <w:r w:rsidR="009B70AD">
        <w:rPr>
          <w:rFonts w:asciiTheme="majorHAnsi" w:hAnsiTheme="majorHAnsi"/>
        </w:rPr>
        <w:t>Αρτοποιϊας</w:t>
      </w:r>
      <w:proofErr w:type="spellEnd"/>
      <w:r w:rsidR="009B70AD">
        <w:rPr>
          <w:rFonts w:asciiTheme="majorHAnsi" w:hAnsiTheme="majorHAnsi"/>
        </w:rPr>
        <w:t>/Ζαχαροπλαστικής, 60% στη Μπ</w:t>
      </w:r>
      <w:r w:rsidR="00A6600B">
        <w:rPr>
          <w:rFonts w:asciiTheme="majorHAnsi" w:hAnsiTheme="majorHAnsi"/>
        </w:rPr>
        <w:t xml:space="preserve">ίρα, </w:t>
      </w:r>
      <w:r w:rsidR="009B70AD">
        <w:rPr>
          <w:rFonts w:asciiTheme="majorHAnsi" w:hAnsiTheme="majorHAnsi"/>
        </w:rPr>
        <w:t>55% στο Μέλι κλπ.</w:t>
      </w:r>
      <w:r w:rsidR="009B70AD" w:rsidRPr="009B70AD">
        <w:rPr>
          <w:rFonts w:asciiTheme="majorHAnsi" w:hAnsiTheme="majorHAnsi"/>
        </w:rPr>
        <w:t xml:space="preserve"> </w:t>
      </w:r>
      <w:r w:rsidR="009B70AD">
        <w:rPr>
          <w:rFonts w:asciiTheme="majorHAnsi" w:hAnsiTheme="majorHAnsi"/>
        </w:rPr>
        <w:t xml:space="preserve">Παράλληλα σημειώνονται </w:t>
      </w:r>
      <w:r w:rsidR="009B70AD" w:rsidRPr="009B70AD">
        <w:rPr>
          <w:rFonts w:asciiTheme="majorHAnsi" w:hAnsiTheme="majorHAnsi"/>
          <w:b/>
        </w:rPr>
        <w:t>οι μειώσεις κατά</w:t>
      </w:r>
      <w:r w:rsidR="009B70AD">
        <w:rPr>
          <w:rFonts w:asciiTheme="majorHAnsi" w:hAnsiTheme="majorHAnsi"/>
        </w:rPr>
        <w:t xml:space="preserve"> </w:t>
      </w:r>
      <w:r w:rsidR="009B70AD" w:rsidRPr="00A6600B">
        <w:rPr>
          <w:rFonts w:asciiTheme="majorHAnsi" w:hAnsiTheme="majorHAnsi"/>
        </w:rPr>
        <w:t xml:space="preserve">: </w:t>
      </w:r>
      <w:r w:rsidR="009B70AD">
        <w:rPr>
          <w:rFonts w:asciiTheme="majorHAnsi" w:hAnsiTheme="majorHAnsi"/>
        </w:rPr>
        <w:t xml:space="preserve">23% στα Παγωτά, 11% στα Σταφύλια, </w:t>
      </w:r>
      <w:r w:rsidR="00A6600B">
        <w:rPr>
          <w:rFonts w:asciiTheme="majorHAnsi" w:hAnsiTheme="majorHAnsi"/>
        </w:rPr>
        <w:t>16% στα Κρασιά, 31% στο Ρύζι, 38% στα Ζυμαρικά κλπ.</w:t>
      </w:r>
    </w:p>
    <w:p w:rsidR="00710A23" w:rsidRPr="007104EA" w:rsidRDefault="00710A23" w:rsidP="00905C67">
      <w:pPr>
        <w:jc w:val="both"/>
        <w:rPr>
          <w:rFonts w:asciiTheme="majorHAnsi" w:hAnsiTheme="majorHAnsi"/>
        </w:rPr>
      </w:pPr>
    </w:p>
    <w:p w:rsidR="00E63F57" w:rsidRDefault="00E63F57" w:rsidP="00905C67">
      <w:pPr>
        <w:jc w:val="both"/>
        <w:rPr>
          <w:rFonts w:asciiTheme="majorHAnsi" w:hAnsiTheme="majorHAnsi"/>
        </w:rPr>
      </w:pPr>
    </w:p>
    <w:tbl>
      <w:tblPr>
        <w:tblW w:w="8670" w:type="dxa"/>
        <w:tblInd w:w="93" w:type="dxa"/>
        <w:tblLook w:val="04A0"/>
      </w:tblPr>
      <w:tblGrid>
        <w:gridCol w:w="760"/>
        <w:gridCol w:w="5390"/>
        <w:gridCol w:w="1338"/>
        <w:gridCol w:w="1338"/>
        <w:gridCol w:w="970"/>
      </w:tblGrid>
      <w:tr w:rsidR="00C56391" w:rsidRPr="00C56391" w:rsidTr="00C56391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ΕΞΑΓΩΓΕΣ ΣΤΗ ΣΟΥΗΔΙΑ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ΙΑΝ-ΑΥΓ 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ΙΑΝ-ΑΥΓ 2018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Αύξηση /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CN4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ΑΞΙΑ_ΕΥΡΩ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ΑΞΙΑ_ΕΥΡΩ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Μείωση %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'2710'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Λάδια από πετρέλαιο ή από ασφαλτούχα ορυκτά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16.312.859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29.783.277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82,6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'0406'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Τυριά και πηγμένο γάλα για τυρί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18.033.746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19.853.894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'3903'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Πολυμερή του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στυρολίου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 σε αρχικές μορφές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8.612.197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9.322.785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'2005'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Λαχανικά παρασκευασμένα ή διατηρημένα χωρίς ξίδι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7.834.207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8.068.372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'3004'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Φάρμακα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4.374.267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7.275.719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66,3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'3802'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Άνθρακες ενεργοποιημένοι. Φυσικές ορυκτές ύλες ενεργοποιημένες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6.862.550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7.085.051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'8544'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Σύρματα και καλώδια για ηλεκτροτεχνική χρήση,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1.262.539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5.532.957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338,2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'1509'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Ελαιόλαδο και τα κλάσματά του,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3.735.156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3.901.870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'7411'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Σωλήνες από χαλκό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2.345.351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3.788.585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61,5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'0807'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Πεπόνια, καρπούζια, και καρποί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παπάγιας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, νωπά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2.024.756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3.656.123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80,6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'5603'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Υφάσματα μη υφασμένα, επιχρισμένα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3.065.253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3.490.850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13,9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'8431'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Μέρη για τις μηχανές και συσκευές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1.356.648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2.414.350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78,0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'2001'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Λαχανικά, καρποί και φρούτα παρασκευασμένα ή διατηρημένα με ξίδι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2.145.718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2.386.432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11,2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'8516'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Θερμαντήρες νερού και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θερμοσυσκευές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5.236.486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2.132.001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-59,3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'0805'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Εσπεριδοειδή, νωπά ή ξερά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1.181.082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1.975.920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67,3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'8428'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Μηχανές και συσκευές για την ανύψωση, τη φόρτωση π.χ. ανελκυστήρες,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1.483.257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1.906.952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28,6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'2106'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Παρασκευάσματα διατροφής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π.δ.κ.α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1.404.949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1.795.621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27,8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'3824'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Συνδετικά παρασκευασμένα για καλούπια ή πυρήνες χυτηρίου.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232.264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1.451.908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525,1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'6104'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Κουστούμια-ταγιέρ,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σύνολα,ζακέτες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, φορέματα, φούστες,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1.311.446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1.351.924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'2008'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Καρποί και φρούτα παρασκευασμένα ή διατηρημένα, με ή χωρίς προσθήκη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ζάχ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1.040.843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1.348.808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29,6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'2002'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Ντομάτες παρασκευασμένες ή διατηρημένες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1.219.934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1.243.395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'0809'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Βερίκοκα, κεράσια, ροδάκινα,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882.821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1.141.616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29,3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'9405'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Συσκευές φωτισμού (ό.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συμπ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. οι προβολείς) και τα μέρη αυτών,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1.154.806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1.097.327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-5,0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'1901'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Εκχυλίσματα βύνης, καθώς και παρασκευάσματα διατροφής από αλεύρια,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1.333.543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1.063.704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-20,2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'2105'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Παγωτά, έστω και αν περιέχουν κακάο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1.346.007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1.035.984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-23,0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'0403'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Γιαούρτι,Βουτυρόγαλα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, πηγμένο γάλα και πηγμένη κρέμα,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970.495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1.034.083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'0810'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Φράουλες, σμέουρα, βατόμουρα,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351.012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985.151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180,7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'0806'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Σταφύλια, νωπά ή ξερά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950.167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845.498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-11,0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'7606'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Ελάσματα και ταινίες, από αργίλιο,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902.086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794.424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-11,9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'1905'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Προϊόντα αρτοποιίας, ζαχαροπλαστικής ή μπισκοτοποιίας,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605.202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756.478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25,0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'3304'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Προϊόντα ομορφιάς ή φτιασιδώματος (μακιγιάζ)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552.231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753.796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36,5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'7117'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Απομιμήσεις κοσμημάτων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439.331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743.057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69,1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'5601'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Βάτες από υφαντικές ύλες και είδη από τις βάτες αυτές,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571.041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736.346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28,9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'9018'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Όργανα και συσκευές για ιατρική, χειρουργική, οδοντιατρική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755.011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723.012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-4,2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'6106'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Μπλούζες και μπλούζες-πουκάμισα </w:t>
            </w:r>
            <w:proofErr w:type="spellStart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σεμιζιέ</w:t>
            </w:r>
            <w:proofErr w:type="spellEnd"/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, πλεκτές, για γυναίκες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912.015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713.519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-21,8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και επίσης όσον αφορά άλλα τρόφιμα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'2204'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Κρασιά από νωπά σταφύλια,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544.020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458.592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-15,7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'0302'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Ψάρια, βρώσιμα, νωπά ή διατηρημένα με απλή ψύξη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48.195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239.687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397,3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'1704'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Ζαχαρώδη προϊόντα χωρίς κακάο,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179.833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221.828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23,4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'1006'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Ρύζι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245.145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169.888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-30,7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'2203'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Μπίρα από βύνη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105.502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168.505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59,7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'0409'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Μέλι φυσικό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44.605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69.546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55,9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'2007'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 xml:space="preserve">Γλυκά κουταλιού, ζελέδες, μαρμελάδες, πολτοί και πάστες καρπών και φρούτων,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9.107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51.959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470,5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'0901'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 xml:space="preserve">Καφές, έστω και καβουρντισμένος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14.708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20.659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40,5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'1902'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 xml:space="preserve">Ζυμαρικά εν γένει έστω και ψημένα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33.362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20.656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-38,1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'2501'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 xml:space="preserve">Αλάτι, στο οποίο περιλαμβάνεται το επιτραπέζιο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14.522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14.267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639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sz w:val="22"/>
                <w:szCs w:val="22"/>
              </w:rPr>
              <w:t>Σύνολο Ανωτέρω Προϊόντων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sz w:val="22"/>
                <w:szCs w:val="22"/>
              </w:rPr>
              <w:t>104.040.275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sz w:val="22"/>
                <w:szCs w:val="22"/>
              </w:rPr>
              <w:t>133.626.376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sz w:val="22"/>
                <w:szCs w:val="22"/>
              </w:rPr>
              <w:t>Λοιπά Εξαγόμενα Προϊόντα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23.913.697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16.870.984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-29,5</w:t>
            </w:r>
          </w:p>
        </w:tc>
      </w:tr>
      <w:tr w:rsidR="00C56391" w:rsidRPr="00C56391" w:rsidTr="00C5639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sz w:val="22"/>
                <w:szCs w:val="22"/>
              </w:rPr>
              <w:t xml:space="preserve">Σύνολο Αξίας Εξαγωγών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127.953.972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1" w:rsidRPr="00C56391" w:rsidRDefault="00C56391" w:rsidP="00C5639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150.497.360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56" w:rsidRPr="00C56391" w:rsidRDefault="00C56391" w:rsidP="00DA07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6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17,</w:t>
            </w:r>
            <w:r w:rsidR="00DA07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BE299D" w:rsidRDefault="00BE299D" w:rsidP="00AB1403">
      <w:pPr>
        <w:rPr>
          <w:rFonts w:asciiTheme="majorHAnsi" w:hAnsiTheme="majorHAnsi"/>
        </w:rPr>
      </w:pPr>
    </w:p>
    <w:p w:rsidR="004D6030" w:rsidRDefault="004D6030" w:rsidP="00AB1403">
      <w:pPr>
        <w:rPr>
          <w:rFonts w:asciiTheme="majorHAnsi" w:hAnsiTheme="majorHAnsi"/>
        </w:rPr>
      </w:pPr>
    </w:p>
    <w:p w:rsidR="00DA1574" w:rsidRDefault="008C0DC7" w:rsidP="00A660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B07677">
        <w:rPr>
          <w:rFonts w:asciiTheme="majorHAnsi" w:hAnsiTheme="majorHAnsi"/>
        </w:rPr>
        <w:t xml:space="preserve">Τέλος </w:t>
      </w:r>
      <w:r w:rsidR="00A6600B">
        <w:rPr>
          <w:rFonts w:asciiTheme="majorHAnsi" w:hAnsiTheme="majorHAnsi"/>
        </w:rPr>
        <w:t xml:space="preserve">σημειώνεται ότι </w:t>
      </w:r>
      <w:r w:rsidR="00B07677">
        <w:rPr>
          <w:rFonts w:asciiTheme="majorHAnsi" w:hAnsiTheme="majorHAnsi"/>
        </w:rPr>
        <w:t>όσον αφορά στις συνολικές ελληνικές εξαγωγές</w:t>
      </w:r>
      <w:r w:rsidR="00A6600B">
        <w:rPr>
          <w:rFonts w:asciiTheme="majorHAnsi" w:hAnsiTheme="majorHAnsi"/>
        </w:rPr>
        <w:t xml:space="preserve"> του 2017 ότι </w:t>
      </w:r>
      <w:r w:rsidR="00B07677">
        <w:rPr>
          <w:rFonts w:asciiTheme="majorHAnsi" w:hAnsiTheme="majorHAnsi"/>
        </w:rPr>
        <w:t>η Σουηδία κατατά</w:t>
      </w:r>
      <w:r w:rsidR="00DA1574">
        <w:rPr>
          <w:rFonts w:asciiTheme="majorHAnsi" w:hAnsiTheme="majorHAnsi"/>
        </w:rPr>
        <w:t>σ</w:t>
      </w:r>
      <w:r w:rsidR="00B07677">
        <w:rPr>
          <w:rFonts w:asciiTheme="majorHAnsi" w:hAnsiTheme="majorHAnsi"/>
        </w:rPr>
        <w:t>σεται στην 32</w:t>
      </w:r>
      <w:r w:rsidR="00B07677" w:rsidRPr="00B07677">
        <w:rPr>
          <w:rFonts w:asciiTheme="majorHAnsi" w:hAnsiTheme="majorHAnsi"/>
          <w:vertAlign w:val="superscript"/>
        </w:rPr>
        <w:t>η</w:t>
      </w:r>
      <w:r w:rsidR="00B07677">
        <w:rPr>
          <w:rFonts w:asciiTheme="majorHAnsi" w:hAnsiTheme="majorHAnsi"/>
        </w:rPr>
        <w:t xml:space="preserve"> θέση </w:t>
      </w:r>
      <w:r w:rsidR="00A6600B">
        <w:rPr>
          <w:rFonts w:asciiTheme="majorHAnsi" w:hAnsiTheme="majorHAnsi"/>
        </w:rPr>
        <w:t xml:space="preserve">μεταξύ </w:t>
      </w:r>
      <w:r w:rsidR="00B07677">
        <w:rPr>
          <w:rFonts w:asciiTheme="majorHAnsi" w:hAnsiTheme="majorHAnsi"/>
        </w:rPr>
        <w:t xml:space="preserve">των κυριότερων </w:t>
      </w:r>
      <w:r w:rsidR="00A6600B">
        <w:rPr>
          <w:rFonts w:asciiTheme="majorHAnsi" w:hAnsiTheme="majorHAnsi"/>
        </w:rPr>
        <w:t xml:space="preserve">ελληνικών </w:t>
      </w:r>
      <w:r w:rsidR="00B07677">
        <w:rPr>
          <w:rFonts w:asciiTheme="majorHAnsi" w:hAnsiTheme="majorHAnsi"/>
        </w:rPr>
        <w:t xml:space="preserve">εξαγωγικών προορισμών </w:t>
      </w:r>
      <w:r w:rsidR="00A6600B">
        <w:rPr>
          <w:rFonts w:asciiTheme="majorHAnsi" w:hAnsiTheme="majorHAnsi"/>
        </w:rPr>
        <w:t>παγκόσμια</w:t>
      </w:r>
      <w:r w:rsidR="00D123D7">
        <w:rPr>
          <w:rFonts w:asciiTheme="majorHAnsi" w:hAnsiTheme="majorHAnsi"/>
        </w:rPr>
        <w:t>, στην 16</w:t>
      </w:r>
      <w:r w:rsidR="00D123D7" w:rsidRPr="00D123D7">
        <w:rPr>
          <w:rFonts w:asciiTheme="majorHAnsi" w:hAnsiTheme="majorHAnsi"/>
          <w:vertAlign w:val="superscript"/>
        </w:rPr>
        <w:t>η</w:t>
      </w:r>
      <w:r w:rsidR="00D123D7">
        <w:rPr>
          <w:rFonts w:asciiTheme="majorHAnsi" w:hAnsiTheme="majorHAnsi"/>
        </w:rPr>
        <w:t xml:space="preserve"> θέση των προορισμών μεταξύ των Κ-Μ της ΕΕ </w:t>
      </w:r>
      <w:r w:rsidR="00A6600B">
        <w:rPr>
          <w:rFonts w:asciiTheme="majorHAnsi" w:hAnsiTheme="majorHAnsi"/>
        </w:rPr>
        <w:t xml:space="preserve"> </w:t>
      </w:r>
      <w:r w:rsidR="00B07677">
        <w:rPr>
          <w:rFonts w:asciiTheme="majorHAnsi" w:hAnsiTheme="majorHAnsi"/>
        </w:rPr>
        <w:t>και παρ</w:t>
      </w:r>
      <w:r w:rsidR="00716194">
        <w:rPr>
          <w:rFonts w:asciiTheme="majorHAnsi" w:hAnsiTheme="majorHAnsi"/>
        </w:rPr>
        <w:t>άλληλα στη πρώτη</w:t>
      </w:r>
      <w:r w:rsidR="00B07677">
        <w:rPr>
          <w:rFonts w:asciiTheme="majorHAnsi" w:hAnsiTheme="majorHAnsi"/>
        </w:rPr>
        <w:t xml:space="preserve"> θέση </w:t>
      </w:r>
      <w:r w:rsidR="00716194" w:rsidRPr="00A6600B">
        <w:rPr>
          <w:rFonts w:asciiTheme="majorHAnsi" w:hAnsiTheme="majorHAnsi"/>
        </w:rPr>
        <w:t>μαζί με τη Δανία</w:t>
      </w:r>
      <w:r w:rsidR="00716194">
        <w:rPr>
          <w:rFonts w:asciiTheme="majorHAnsi" w:hAnsiTheme="majorHAnsi"/>
        </w:rPr>
        <w:t xml:space="preserve"> </w:t>
      </w:r>
      <w:r w:rsidR="00B07677">
        <w:rPr>
          <w:rFonts w:asciiTheme="majorHAnsi" w:hAnsiTheme="majorHAnsi"/>
        </w:rPr>
        <w:t>μεταξύ των σκανδιναβικών χωρ</w:t>
      </w:r>
      <w:r w:rsidR="00DA1574">
        <w:rPr>
          <w:rFonts w:asciiTheme="majorHAnsi" w:hAnsiTheme="majorHAnsi"/>
        </w:rPr>
        <w:t xml:space="preserve">ών. </w:t>
      </w:r>
    </w:p>
    <w:p w:rsidR="00DA1574" w:rsidRDefault="00DA1574" w:rsidP="00AB1403">
      <w:pPr>
        <w:rPr>
          <w:rFonts w:asciiTheme="majorHAnsi" w:hAnsiTheme="majorHAnsi"/>
        </w:rPr>
      </w:pPr>
    </w:p>
    <w:p w:rsidR="00905C67" w:rsidRDefault="00905C67" w:rsidP="00DA1574">
      <w:pPr>
        <w:rPr>
          <w:rFonts w:asciiTheme="majorHAnsi" w:hAnsiTheme="majorHAnsi"/>
        </w:rPr>
      </w:pPr>
    </w:p>
    <w:p w:rsidR="00DA1574" w:rsidRPr="00BE299D" w:rsidRDefault="00DA1574" w:rsidP="00DA1574">
      <w:pPr>
        <w:rPr>
          <w:rFonts w:asciiTheme="majorHAnsi" w:hAnsiTheme="majorHAnsi"/>
        </w:rPr>
      </w:pPr>
    </w:p>
    <w:p w:rsidR="00FE5123" w:rsidRPr="00BE299D" w:rsidRDefault="00FE5123" w:rsidP="00BE299D">
      <w:pPr>
        <w:ind w:left="5103"/>
        <w:jc w:val="center"/>
        <w:rPr>
          <w:rFonts w:asciiTheme="majorHAnsi" w:hAnsiTheme="majorHAnsi"/>
        </w:rPr>
      </w:pPr>
      <w:r w:rsidRPr="00BE299D">
        <w:rPr>
          <w:rFonts w:asciiTheme="majorHAnsi" w:hAnsiTheme="majorHAnsi"/>
        </w:rPr>
        <w:t>Ο Προϊστάμενος</w:t>
      </w:r>
    </w:p>
    <w:p w:rsidR="00FE5123" w:rsidRPr="00BE299D" w:rsidRDefault="00FE5123" w:rsidP="00BE299D">
      <w:pPr>
        <w:ind w:left="5103"/>
        <w:jc w:val="center"/>
        <w:rPr>
          <w:rFonts w:asciiTheme="majorHAnsi" w:hAnsiTheme="majorHAnsi"/>
        </w:rPr>
      </w:pPr>
    </w:p>
    <w:p w:rsidR="00BE299D" w:rsidRPr="00BE299D" w:rsidRDefault="00BE299D" w:rsidP="00BE299D">
      <w:pPr>
        <w:ind w:left="5103"/>
        <w:jc w:val="center"/>
        <w:rPr>
          <w:rFonts w:asciiTheme="majorHAnsi" w:hAnsiTheme="majorHAnsi"/>
        </w:rPr>
      </w:pPr>
    </w:p>
    <w:p w:rsidR="00BE299D" w:rsidRPr="00BE299D" w:rsidRDefault="00FE5123" w:rsidP="00BE299D">
      <w:pPr>
        <w:ind w:left="5103"/>
        <w:jc w:val="center"/>
        <w:rPr>
          <w:rFonts w:asciiTheme="majorHAnsi" w:hAnsiTheme="majorHAnsi"/>
        </w:rPr>
      </w:pPr>
      <w:r w:rsidRPr="00BE299D">
        <w:rPr>
          <w:rFonts w:asciiTheme="majorHAnsi" w:hAnsiTheme="majorHAnsi"/>
        </w:rPr>
        <w:t xml:space="preserve">Παντελής </w:t>
      </w:r>
      <w:proofErr w:type="spellStart"/>
      <w:r w:rsidRPr="00BE299D">
        <w:rPr>
          <w:rFonts w:asciiTheme="majorHAnsi" w:hAnsiTheme="majorHAnsi"/>
        </w:rPr>
        <w:t>Γιαννούλης</w:t>
      </w:r>
      <w:proofErr w:type="spellEnd"/>
    </w:p>
    <w:p w:rsidR="00FE5123" w:rsidRPr="00BE299D" w:rsidRDefault="00FE5123" w:rsidP="00BE299D">
      <w:pPr>
        <w:ind w:left="5103"/>
        <w:jc w:val="center"/>
        <w:rPr>
          <w:rFonts w:asciiTheme="majorHAnsi" w:hAnsiTheme="majorHAnsi"/>
        </w:rPr>
      </w:pPr>
      <w:r w:rsidRPr="00BE299D">
        <w:rPr>
          <w:rFonts w:asciiTheme="majorHAnsi" w:hAnsiTheme="majorHAnsi"/>
        </w:rPr>
        <w:t>Σύμβουλος ΟΕΥ Α΄</w:t>
      </w:r>
    </w:p>
    <w:p w:rsidR="00A91CA3" w:rsidRDefault="00A91CA3" w:rsidP="00A91CA3">
      <w:pPr>
        <w:outlineLvl w:val="0"/>
        <w:rPr>
          <w:rFonts w:asciiTheme="majorHAnsi" w:hAnsiTheme="majorHAnsi" w:cs="Helvetica"/>
          <w:bCs/>
          <w:color w:val="000000"/>
        </w:rPr>
      </w:pPr>
    </w:p>
    <w:p w:rsidR="00A6600B" w:rsidRPr="007104EA" w:rsidRDefault="00A6600B" w:rsidP="00B62E6A">
      <w:pPr>
        <w:spacing w:before="120" w:after="120" w:line="360" w:lineRule="auto"/>
        <w:rPr>
          <w:rFonts w:asciiTheme="majorHAnsi" w:hAnsiTheme="majorHAnsi"/>
          <w:lang w:val="en-US"/>
        </w:rPr>
      </w:pPr>
    </w:p>
    <w:sectPr w:rsidR="00A6600B" w:rsidRPr="007104EA" w:rsidSect="00DD703C">
      <w:headerReference w:type="default" r:id="rId9"/>
      <w:footerReference w:type="default" r:id="rId10"/>
      <w:footerReference w:type="first" r:id="rId11"/>
      <w:pgSz w:w="11906" w:h="16838" w:code="9"/>
      <w:pgMar w:top="823" w:right="1134" w:bottom="567" w:left="851" w:header="567" w:footer="4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70" w:rsidRDefault="00024270">
      <w:r>
        <w:separator/>
      </w:r>
    </w:p>
  </w:endnote>
  <w:endnote w:type="continuationSeparator" w:id="0">
    <w:p w:rsidR="00024270" w:rsidRDefault="0002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0B" w:rsidRDefault="00A6600B" w:rsidP="00FE5123">
    <w:pPr>
      <w:pStyle w:val="Footer"/>
    </w:pPr>
  </w:p>
  <w:p w:rsidR="00A6600B" w:rsidRDefault="00A6600B" w:rsidP="00FE5123">
    <w:pPr>
      <w:pStyle w:val="Footer"/>
    </w:pPr>
  </w:p>
  <w:p w:rsidR="00A6600B" w:rsidRPr="00FE5123" w:rsidRDefault="00A6600B" w:rsidP="00FE5123">
    <w:pPr>
      <w:pStyle w:val="Footer"/>
      <w:rPr>
        <w:rFonts w:asciiTheme="majorHAnsi" w:hAnsiTheme="majorHAnsi" w:cs="Arial"/>
        <w:sz w:val="20"/>
        <w:szCs w:val="20"/>
        <w:lang w:val="sv-SE"/>
      </w:rPr>
    </w:pPr>
    <w:r>
      <w:t xml:space="preserve">   </w:t>
    </w:r>
    <w:proofErr w:type="spellStart"/>
    <w:r w:rsidRPr="00FE5123">
      <w:rPr>
        <w:rFonts w:asciiTheme="majorHAnsi" w:hAnsiTheme="majorHAnsi" w:cs="Arial"/>
        <w:sz w:val="20"/>
        <w:szCs w:val="20"/>
        <w:lang w:val="sv-SE"/>
      </w:rPr>
      <w:t>Kommendorsgatan</w:t>
    </w:r>
    <w:proofErr w:type="spellEnd"/>
    <w:r w:rsidRPr="00FE5123">
      <w:rPr>
        <w:rFonts w:asciiTheme="majorHAnsi" w:hAnsiTheme="majorHAnsi" w:cs="Arial"/>
        <w:sz w:val="20"/>
        <w:szCs w:val="20"/>
        <w:lang w:val="sv-SE"/>
      </w:rPr>
      <w:t xml:space="preserve"> 16, 114 48 Stockholm, Tel. 0046-8-54566016, </w:t>
    </w:r>
    <w:r w:rsidRPr="00FE5123">
      <w:rPr>
        <w:rFonts w:asciiTheme="majorHAnsi" w:hAnsiTheme="majorHAnsi" w:cs="Arial"/>
        <w:sz w:val="20"/>
        <w:szCs w:val="20"/>
        <w:lang w:val="en-US"/>
      </w:rPr>
      <w:t>E-</w:t>
    </w:r>
    <w:proofErr w:type="gramStart"/>
    <w:r w:rsidRPr="00FE5123">
      <w:rPr>
        <w:rFonts w:asciiTheme="majorHAnsi" w:hAnsiTheme="majorHAnsi" w:cs="Arial"/>
        <w:sz w:val="20"/>
        <w:szCs w:val="20"/>
        <w:lang w:val="en-US"/>
      </w:rPr>
      <w:t xml:space="preserve">mail </w:t>
    </w:r>
    <w:r w:rsidRPr="00FE5123">
      <w:rPr>
        <w:rFonts w:asciiTheme="majorHAnsi" w:hAnsiTheme="majorHAnsi"/>
        <w:sz w:val="20"/>
        <w:szCs w:val="20"/>
        <w:lang w:val="en-US"/>
      </w:rPr>
      <w:t>:</w:t>
    </w:r>
    <w:proofErr w:type="gramEnd"/>
    <w:r w:rsidRPr="00FE5123">
      <w:rPr>
        <w:rFonts w:asciiTheme="majorHAnsi" w:hAnsiTheme="majorHAnsi"/>
        <w:sz w:val="20"/>
        <w:szCs w:val="20"/>
        <w:lang w:val="en-US"/>
      </w:rPr>
      <w:t xml:space="preserve"> commerce.stockholm@mfa.gr</w:t>
    </w:r>
  </w:p>
  <w:p w:rsidR="00A6600B" w:rsidRDefault="00A6600B" w:rsidP="00AF2F39">
    <w:pPr>
      <w:pStyle w:val="Footer"/>
      <w:jc w:val="center"/>
    </w:pPr>
    <w:bookmarkStart w:id="8" w:name="Α_Π_ΦΑΚΕΛΟΥ_3"/>
    <w:bookmarkEnd w:id="8"/>
    <w:r>
      <w:t>__________________________________________________________________________</w:t>
    </w:r>
  </w:p>
  <w:p w:rsidR="00A6600B" w:rsidRDefault="00A6600B" w:rsidP="00AF2F39">
    <w:pPr>
      <w:pStyle w:val="Footer"/>
      <w:jc w:val="right"/>
      <w:rPr>
        <w:b/>
        <w:bCs/>
        <w:sz w:val="18"/>
        <w:szCs w:val="18"/>
        <w:lang w:val="en-US"/>
      </w:rPr>
    </w:pPr>
    <w:r w:rsidRPr="0007708B">
      <w:rPr>
        <w:rFonts w:ascii="Calibri" w:hAnsi="Calibri" w:cs="Calibri"/>
        <w:bCs/>
      </w:rPr>
      <w:t xml:space="preserve"> </w:t>
    </w:r>
    <w:r w:rsidRPr="007815B9">
      <w:rPr>
        <w:sz w:val="18"/>
        <w:szCs w:val="18"/>
      </w:rPr>
      <w:t xml:space="preserve">Σελίδα </w:t>
    </w:r>
    <w:r w:rsidR="00DA0142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PAGE </w:instrText>
    </w:r>
    <w:r w:rsidR="00DA0142" w:rsidRPr="007815B9">
      <w:rPr>
        <w:b/>
        <w:bCs/>
        <w:sz w:val="18"/>
        <w:szCs w:val="18"/>
      </w:rPr>
      <w:fldChar w:fldCharType="separate"/>
    </w:r>
    <w:r w:rsidR="007104EA">
      <w:rPr>
        <w:b/>
        <w:bCs/>
        <w:noProof/>
        <w:sz w:val="18"/>
        <w:szCs w:val="18"/>
      </w:rPr>
      <w:t>2</w:t>
    </w:r>
    <w:r w:rsidR="00DA0142" w:rsidRPr="007815B9">
      <w:rPr>
        <w:b/>
        <w:bCs/>
        <w:sz w:val="18"/>
        <w:szCs w:val="18"/>
      </w:rPr>
      <w:fldChar w:fldCharType="end"/>
    </w:r>
    <w:r w:rsidRPr="007815B9">
      <w:rPr>
        <w:sz w:val="18"/>
        <w:szCs w:val="18"/>
      </w:rPr>
      <w:t xml:space="preserve"> από </w:t>
    </w:r>
    <w:r w:rsidR="00DA0142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NUMPAGES  </w:instrText>
    </w:r>
    <w:r w:rsidR="00DA0142" w:rsidRPr="007815B9">
      <w:rPr>
        <w:b/>
        <w:bCs/>
        <w:sz w:val="18"/>
        <w:szCs w:val="18"/>
      </w:rPr>
      <w:fldChar w:fldCharType="separate"/>
    </w:r>
    <w:r w:rsidR="007104EA">
      <w:rPr>
        <w:b/>
        <w:bCs/>
        <w:noProof/>
        <w:sz w:val="18"/>
        <w:szCs w:val="18"/>
      </w:rPr>
      <w:t>3</w:t>
    </w:r>
    <w:r w:rsidR="00DA0142" w:rsidRPr="007815B9">
      <w:rPr>
        <w:b/>
        <w:bCs/>
        <w:sz w:val="18"/>
        <w:szCs w:val="18"/>
      </w:rPr>
      <w:fldChar w:fldCharType="end"/>
    </w:r>
  </w:p>
  <w:p w:rsidR="00A6600B" w:rsidRPr="00FE5123" w:rsidRDefault="00A6600B" w:rsidP="00FE5123">
    <w:pPr>
      <w:pStyle w:val="Footer"/>
      <w:jc w:val="center"/>
      <w:rPr>
        <w:b/>
        <w:bCs/>
        <w:lang w:val="sv-SE"/>
      </w:rPr>
    </w:pPr>
  </w:p>
  <w:p w:rsidR="00A6600B" w:rsidRPr="007B132B" w:rsidRDefault="00A6600B" w:rsidP="00FD2075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0B" w:rsidRDefault="00A6600B" w:rsidP="00FE5123">
    <w:pPr>
      <w:pStyle w:val="Footer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   </w:t>
    </w:r>
  </w:p>
  <w:p w:rsidR="00A6600B" w:rsidRDefault="00A6600B" w:rsidP="00FE5123">
    <w:pPr>
      <w:pStyle w:val="Footer"/>
      <w:rPr>
        <w:rFonts w:asciiTheme="majorHAnsi" w:hAnsiTheme="majorHAnsi" w:cs="Arial"/>
        <w:sz w:val="20"/>
        <w:szCs w:val="20"/>
      </w:rPr>
    </w:pPr>
  </w:p>
  <w:p w:rsidR="00A6600B" w:rsidRPr="00A121A2" w:rsidRDefault="00A6600B" w:rsidP="00FE5123">
    <w:pPr>
      <w:pStyle w:val="Footer"/>
      <w:rPr>
        <w:rFonts w:asciiTheme="majorHAnsi" w:hAnsiTheme="majorHAnsi" w:cs="Arial"/>
        <w:sz w:val="20"/>
        <w:szCs w:val="20"/>
        <w:lang w:val="sv-SE"/>
      </w:rPr>
    </w:pPr>
    <w:r>
      <w:rPr>
        <w:rFonts w:asciiTheme="majorHAnsi" w:hAnsiTheme="majorHAnsi" w:cs="Arial"/>
        <w:sz w:val="20"/>
        <w:szCs w:val="20"/>
      </w:rPr>
      <w:t xml:space="preserve">    </w:t>
    </w:r>
    <w:proofErr w:type="spellStart"/>
    <w:r w:rsidRPr="00A121A2">
      <w:rPr>
        <w:rFonts w:asciiTheme="majorHAnsi" w:hAnsiTheme="majorHAnsi" w:cs="Arial"/>
        <w:sz w:val="20"/>
        <w:szCs w:val="20"/>
        <w:lang w:val="sv-SE"/>
      </w:rPr>
      <w:t>Kommendorsgatan</w:t>
    </w:r>
    <w:proofErr w:type="spellEnd"/>
    <w:r w:rsidRPr="00A121A2">
      <w:rPr>
        <w:rFonts w:asciiTheme="majorHAnsi" w:hAnsiTheme="majorHAnsi" w:cs="Arial"/>
        <w:sz w:val="20"/>
        <w:szCs w:val="20"/>
        <w:lang w:val="sv-SE"/>
      </w:rPr>
      <w:t xml:space="preserve"> 16, 114 48 Stockholm, Tel. 0046-8-54566016, </w:t>
    </w:r>
    <w:r w:rsidRPr="00A121A2">
      <w:rPr>
        <w:rFonts w:asciiTheme="majorHAnsi" w:hAnsiTheme="majorHAnsi" w:cs="Arial"/>
        <w:sz w:val="20"/>
        <w:szCs w:val="20"/>
        <w:lang w:val="en-US"/>
      </w:rPr>
      <w:t>E-</w:t>
    </w:r>
    <w:proofErr w:type="gramStart"/>
    <w:r w:rsidRPr="00A121A2">
      <w:rPr>
        <w:rFonts w:asciiTheme="majorHAnsi" w:hAnsiTheme="majorHAnsi" w:cs="Arial"/>
        <w:sz w:val="20"/>
        <w:szCs w:val="20"/>
        <w:lang w:val="en-US"/>
      </w:rPr>
      <w:t xml:space="preserve">mail </w:t>
    </w:r>
    <w:r w:rsidRPr="00A121A2">
      <w:rPr>
        <w:rFonts w:asciiTheme="majorHAnsi" w:hAnsiTheme="majorHAnsi"/>
        <w:sz w:val="20"/>
        <w:szCs w:val="20"/>
        <w:lang w:val="en-US"/>
      </w:rPr>
      <w:t>:</w:t>
    </w:r>
    <w:proofErr w:type="gramEnd"/>
    <w:r w:rsidRPr="00A121A2">
      <w:rPr>
        <w:rFonts w:asciiTheme="majorHAnsi" w:hAnsiTheme="majorHAnsi"/>
        <w:sz w:val="20"/>
        <w:szCs w:val="20"/>
        <w:lang w:val="en-US"/>
      </w:rPr>
      <w:t xml:space="preserve"> commerce.stockholm@mfa.gr</w:t>
    </w:r>
  </w:p>
  <w:p w:rsidR="00A6600B" w:rsidRPr="00FE5123" w:rsidRDefault="00A6600B" w:rsidP="00FE512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  <w:lang w:val="en-US"/>
      </w:rPr>
    </w:pPr>
    <w:r w:rsidRPr="00FE5123">
      <w:rPr>
        <w:rFonts w:ascii="Cambria" w:hAnsi="Cambria"/>
        <w:lang w:val="en-US"/>
      </w:rPr>
      <w:tab/>
      <w:t xml:space="preserve">Page </w:t>
    </w:r>
    <w:r w:rsidR="00DA0142">
      <w:fldChar w:fldCharType="begin"/>
    </w:r>
    <w:r w:rsidRPr="00FE5123">
      <w:rPr>
        <w:lang w:val="en-US"/>
      </w:rPr>
      <w:instrText xml:space="preserve"> PAGE   \* MERGEFORMAT </w:instrText>
    </w:r>
    <w:r w:rsidR="00DA0142">
      <w:fldChar w:fldCharType="separate"/>
    </w:r>
    <w:r w:rsidR="007104EA" w:rsidRPr="007104EA">
      <w:rPr>
        <w:rFonts w:ascii="Cambria" w:hAnsi="Cambria"/>
        <w:noProof/>
        <w:lang w:val="en-US"/>
      </w:rPr>
      <w:t>1</w:t>
    </w:r>
    <w:r w:rsidR="00DA0142">
      <w:fldChar w:fldCharType="end"/>
    </w:r>
  </w:p>
  <w:p w:rsidR="00A6600B" w:rsidRPr="00FE5123" w:rsidRDefault="00A6600B" w:rsidP="00FD2075">
    <w:pPr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70" w:rsidRDefault="00024270">
      <w:r>
        <w:separator/>
      </w:r>
    </w:p>
  </w:footnote>
  <w:footnote w:type="continuationSeparator" w:id="0">
    <w:p w:rsidR="00024270" w:rsidRDefault="0002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0B" w:rsidRPr="00EA6818" w:rsidRDefault="00A6600B" w:rsidP="00C47AA1">
    <w:pPr>
      <w:pStyle w:val="Header"/>
      <w:jc w:val="center"/>
      <w:rPr>
        <w:b/>
        <w:bCs/>
        <w:lang w:val="en-US"/>
      </w:rPr>
    </w:pPr>
    <w:r>
      <w:rPr>
        <w:b/>
        <w:bCs/>
        <w:lang w:val="en-US"/>
      </w:rPr>
      <w:t>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8A"/>
    <w:multiLevelType w:val="hybridMultilevel"/>
    <w:tmpl w:val="503A4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9E5"/>
    <w:multiLevelType w:val="hybridMultilevel"/>
    <w:tmpl w:val="C5FE5D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5365"/>
    <w:multiLevelType w:val="hybridMultilevel"/>
    <w:tmpl w:val="1494EBA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C87D26"/>
    <w:multiLevelType w:val="hybridMultilevel"/>
    <w:tmpl w:val="C6D6A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1A0A"/>
    <w:multiLevelType w:val="hybridMultilevel"/>
    <w:tmpl w:val="75A83EFC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9405FA2"/>
    <w:multiLevelType w:val="hybridMultilevel"/>
    <w:tmpl w:val="0B784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C6E3B"/>
    <w:multiLevelType w:val="hybridMultilevel"/>
    <w:tmpl w:val="15CECFB6"/>
    <w:lvl w:ilvl="0" w:tplc="C3121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31F3A"/>
    <w:multiLevelType w:val="hybridMultilevel"/>
    <w:tmpl w:val="49CA3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313F0"/>
    <w:multiLevelType w:val="hybridMultilevel"/>
    <w:tmpl w:val="0262E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31730"/>
    <w:multiLevelType w:val="hybridMultilevel"/>
    <w:tmpl w:val="F4028F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0C93"/>
    <w:rsid w:val="00003524"/>
    <w:rsid w:val="0001075E"/>
    <w:rsid w:val="000241D1"/>
    <w:rsid w:val="00024270"/>
    <w:rsid w:val="00030520"/>
    <w:rsid w:val="0003198B"/>
    <w:rsid w:val="00052A18"/>
    <w:rsid w:val="000602D2"/>
    <w:rsid w:val="0007708B"/>
    <w:rsid w:val="00081AF2"/>
    <w:rsid w:val="0008703E"/>
    <w:rsid w:val="00095571"/>
    <w:rsid w:val="00095604"/>
    <w:rsid w:val="000A37B1"/>
    <w:rsid w:val="000C6F33"/>
    <w:rsid w:val="000C714C"/>
    <w:rsid w:val="000D742A"/>
    <w:rsid w:val="00103FAD"/>
    <w:rsid w:val="00104AD7"/>
    <w:rsid w:val="0012143B"/>
    <w:rsid w:val="001343E5"/>
    <w:rsid w:val="0014676E"/>
    <w:rsid w:val="0015584F"/>
    <w:rsid w:val="00161D5C"/>
    <w:rsid w:val="00182BDA"/>
    <w:rsid w:val="001A4DC1"/>
    <w:rsid w:val="001B7181"/>
    <w:rsid w:val="001E4E6E"/>
    <w:rsid w:val="001F0909"/>
    <w:rsid w:val="001F6CC1"/>
    <w:rsid w:val="00203B30"/>
    <w:rsid w:val="0022625D"/>
    <w:rsid w:val="00233438"/>
    <w:rsid w:val="0023668E"/>
    <w:rsid w:val="00253768"/>
    <w:rsid w:val="00254E5C"/>
    <w:rsid w:val="00257B89"/>
    <w:rsid w:val="00274201"/>
    <w:rsid w:val="00287711"/>
    <w:rsid w:val="00290797"/>
    <w:rsid w:val="002919FE"/>
    <w:rsid w:val="002A4BE2"/>
    <w:rsid w:val="002B629F"/>
    <w:rsid w:val="002B731E"/>
    <w:rsid w:val="002D1295"/>
    <w:rsid w:val="002D502A"/>
    <w:rsid w:val="002F2A2B"/>
    <w:rsid w:val="00302C08"/>
    <w:rsid w:val="003044DB"/>
    <w:rsid w:val="003044F2"/>
    <w:rsid w:val="00321FEC"/>
    <w:rsid w:val="003305FA"/>
    <w:rsid w:val="003316F4"/>
    <w:rsid w:val="00336FE1"/>
    <w:rsid w:val="00346B7F"/>
    <w:rsid w:val="00357015"/>
    <w:rsid w:val="00360D07"/>
    <w:rsid w:val="00377D3A"/>
    <w:rsid w:val="003823BD"/>
    <w:rsid w:val="00387DB1"/>
    <w:rsid w:val="00394F59"/>
    <w:rsid w:val="003A0934"/>
    <w:rsid w:val="003A66FA"/>
    <w:rsid w:val="003B2027"/>
    <w:rsid w:val="003C4635"/>
    <w:rsid w:val="003D0A36"/>
    <w:rsid w:val="003D142C"/>
    <w:rsid w:val="003E4840"/>
    <w:rsid w:val="004149B3"/>
    <w:rsid w:val="00422E1D"/>
    <w:rsid w:val="00423F32"/>
    <w:rsid w:val="00433F82"/>
    <w:rsid w:val="00434665"/>
    <w:rsid w:val="00447D8F"/>
    <w:rsid w:val="00455E0F"/>
    <w:rsid w:val="0046160D"/>
    <w:rsid w:val="00463403"/>
    <w:rsid w:val="00481B4F"/>
    <w:rsid w:val="004876A6"/>
    <w:rsid w:val="00496B98"/>
    <w:rsid w:val="004A1E87"/>
    <w:rsid w:val="004A3AD7"/>
    <w:rsid w:val="004A59F1"/>
    <w:rsid w:val="004A7DBB"/>
    <w:rsid w:val="004C3F1C"/>
    <w:rsid w:val="004D49DB"/>
    <w:rsid w:val="004D6030"/>
    <w:rsid w:val="004E4B7B"/>
    <w:rsid w:val="004F1C8A"/>
    <w:rsid w:val="00504BA4"/>
    <w:rsid w:val="00516CE7"/>
    <w:rsid w:val="005366C9"/>
    <w:rsid w:val="00551909"/>
    <w:rsid w:val="0056119F"/>
    <w:rsid w:val="0057772A"/>
    <w:rsid w:val="005A23AC"/>
    <w:rsid w:val="005B1ADB"/>
    <w:rsid w:val="005C044A"/>
    <w:rsid w:val="005D68AE"/>
    <w:rsid w:val="005F2A2F"/>
    <w:rsid w:val="00604892"/>
    <w:rsid w:val="00612CC5"/>
    <w:rsid w:val="006203FA"/>
    <w:rsid w:val="00620703"/>
    <w:rsid w:val="0062659C"/>
    <w:rsid w:val="00640324"/>
    <w:rsid w:val="0064639E"/>
    <w:rsid w:val="00655982"/>
    <w:rsid w:val="0065742A"/>
    <w:rsid w:val="00657729"/>
    <w:rsid w:val="006659C5"/>
    <w:rsid w:val="0068219F"/>
    <w:rsid w:val="00685482"/>
    <w:rsid w:val="006938CA"/>
    <w:rsid w:val="006B58D3"/>
    <w:rsid w:val="006B5C41"/>
    <w:rsid w:val="006C3156"/>
    <w:rsid w:val="006C40FF"/>
    <w:rsid w:val="006C4CF3"/>
    <w:rsid w:val="006D6284"/>
    <w:rsid w:val="006D7D50"/>
    <w:rsid w:val="006E5039"/>
    <w:rsid w:val="006F23D1"/>
    <w:rsid w:val="007104EA"/>
    <w:rsid w:val="00710A23"/>
    <w:rsid w:val="00715AC7"/>
    <w:rsid w:val="00716194"/>
    <w:rsid w:val="007251D4"/>
    <w:rsid w:val="007251F9"/>
    <w:rsid w:val="0072766E"/>
    <w:rsid w:val="00733AC9"/>
    <w:rsid w:val="00753BE7"/>
    <w:rsid w:val="00754C03"/>
    <w:rsid w:val="0075724A"/>
    <w:rsid w:val="007631AE"/>
    <w:rsid w:val="0076342C"/>
    <w:rsid w:val="007702CC"/>
    <w:rsid w:val="00772AF0"/>
    <w:rsid w:val="00780126"/>
    <w:rsid w:val="007815B9"/>
    <w:rsid w:val="007A104F"/>
    <w:rsid w:val="007A5461"/>
    <w:rsid w:val="007B132B"/>
    <w:rsid w:val="007C04A6"/>
    <w:rsid w:val="007C057E"/>
    <w:rsid w:val="007C10AE"/>
    <w:rsid w:val="007C5002"/>
    <w:rsid w:val="007C5606"/>
    <w:rsid w:val="007C7DA0"/>
    <w:rsid w:val="007E23F6"/>
    <w:rsid w:val="007F4F83"/>
    <w:rsid w:val="0080131A"/>
    <w:rsid w:val="008243C9"/>
    <w:rsid w:val="00824E4F"/>
    <w:rsid w:val="00851056"/>
    <w:rsid w:val="00852EA8"/>
    <w:rsid w:val="008834A7"/>
    <w:rsid w:val="008841F4"/>
    <w:rsid w:val="008A0C92"/>
    <w:rsid w:val="008A1B55"/>
    <w:rsid w:val="008C0DC7"/>
    <w:rsid w:val="008D604C"/>
    <w:rsid w:val="00905C67"/>
    <w:rsid w:val="00912C88"/>
    <w:rsid w:val="00912E39"/>
    <w:rsid w:val="009431E9"/>
    <w:rsid w:val="00956DDF"/>
    <w:rsid w:val="00966D83"/>
    <w:rsid w:val="00980FBC"/>
    <w:rsid w:val="00983323"/>
    <w:rsid w:val="009B70AD"/>
    <w:rsid w:val="009D6A78"/>
    <w:rsid w:val="009F5F34"/>
    <w:rsid w:val="00A121A2"/>
    <w:rsid w:val="00A31D8C"/>
    <w:rsid w:val="00A3581B"/>
    <w:rsid w:val="00A47830"/>
    <w:rsid w:val="00A51E17"/>
    <w:rsid w:val="00A57BFA"/>
    <w:rsid w:val="00A65BEA"/>
    <w:rsid w:val="00A6600B"/>
    <w:rsid w:val="00A702D4"/>
    <w:rsid w:val="00A734C5"/>
    <w:rsid w:val="00A91CA3"/>
    <w:rsid w:val="00AB1403"/>
    <w:rsid w:val="00AB3D81"/>
    <w:rsid w:val="00AD6AA7"/>
    <w:rsid w:val="00AE0398"/>
    <w:rsid w:val="00AE3923"/>
    <w:rsid w:val="00AF2F39"/>
    <w:rsid w:val="00B07677"/>
    <w:rsid w:val="00B1288A"/>
    <w:rsid w:val="00B16EF4"/>
    <w:rsid w:val="00B2026F"/>
    <w:rsid w:val="00B22E33"/>
    <w:rsid w:val="00B24059"/>
    <w:rsid w:val="00B35C7F"/>
    <w:rsid w:val="00B378F0"/>
    <w:rsid w:val="00B52AA4"/>
    <w:rsid w:val="00B570A8"/>
    <w:rsid w:val="00B62E6A"/>
    <w:rsid w:val="00B648AC"/>
    <w:rsid w:val="00B81DD0"/>
    <w:rsid w:val="00B8224D"/>
    <w:rsid w:val="00B85DBD"/>
    <w:rsid w:val="00B92481"/>
    <w:rsid w:val="00B928B4"/>
    <w:rsid w:val="00BC00CE"/>
    <w:rsid w:val="00BC3E74"/>
    <w:rsid w:val="00BD2F3E"/>
    <w:rsid w:val="00BD309E"/>
    <w:rsid w:val="00BE111D"/>
    <w:rsid w:val="00BE299D"/>
    <w:rsid w:val="00BE4A71"/>
    <w:rsid w:val="00C21489"/>
    <w:rsid w:val="00C21CA9"/>
    <w:rsid w:val="00C22060"/>
    <w:rsid w:val="00C47AA1"/>
    <w:rsid w:val="00C56391"/>
    <w:rsid w:val="00C8005C"/>
    <w:rsid w:val="00C94784"/>
    <w:rsid w:val="00CA4193"/>
    <w:rsid w:val="00CD0C93"/>
    <w:rsid w:val="00CD72B4"/>
    <w:rsid w:val="00CD7713"/>
    <w:rsid w:val="00CF22C5"/>
    <w:rsid w:val="00D05F7D"/>
    <w:rsid w:val="00D078BB"/>
    <w:rsid w:val="00D07C03"/>
    <w:rsid w:val="00D123D7"/>
    <w:rsid w:val="00D138ED"/>
    <w:rsid w:val="00D14278"/>
    <w:rsid w:val="00D16F1D"/>
    <w:rsid w:val="00D2078B"/>
    <w:rsid w:val="00D32B4D"/>
    <w:rsid w:val="00D45A8E"/>
    <w:rsid w:val="00D46325"/>
    <w:rsid w:val="00D56119"/>
    <w:rsid w:val="00D8246C"/>
    <w:rsid w:val="00DA0142"/>
    <w:rsid w:val="00DA0756"/>
    <w:rsid w:val="00DA1574"/>
    <w:rsid w:val="00DC36D4"/>
    <w:rsid w:val="00DD703C"/>
    <w:rsid w:val="00DE0849"/>
    <w:rsid w:val="00DE567A"/>
    <w:rsid w:val="00DF31ED"/>
    <w:rsid w:val="00E268C6"/>
    <w:rsid w:val="00E312A1"/>
    <w:rsid w:val="00E41C16"/>
    <w:rsid w:val="00E4674D"/>
    <w:rsid w:val="00E5554C"/>
    <w:rsid w:val="00E557B0"/>
    <w:rsid w:val="00E63F57"/>
    <w:rsid w:val="00E66757"/>
    <w:rsid w:val="00E67CEE"/>
    <w:rsid w:val="00E81FB3"/>
    <w:rsid w:val="00E90501"/>
    <w:rsid w:val="00E94176"/>
    <w:rsid w:val="00EA6818"/>
    <w:rsid w:val="00EA6EAF"/>
    <w:rsid w:val="00EA70A1"/>
    <w:rsid w:val="00EB0EE7"/>
    <w:rsid w:val="00EC2275"/>
    <w:rsid w:val="00ED01DF"/>
    <w:rsid w:val="00ED58AB"/>
    <w:rsid w:val="00EF6C6B"/>
    <w:rsid w:val="00F05976"/>
    <w:rsid w:val="00F20735"/>
    <w:rsid w:val="00F33D2A"/>
    <w:rsid w:val="00F41E95"/>
    <w:rsid w:val="00F42C50"/>
    <w:rsid w:val="00F76E5A"/>
    <w:rsid w:val="00FA1BDA"/>
    <w:rsid w:val="00FB3416"/>
    <w:rsid w:val="00FD2075"/>
    <w:rsid w:val="00FD2148"/>
    <w:rsid w:val="00FD5D22"/>
    <w:rsid w:val="00FE5123"/>
    <w:rsid w:val="00FE60ED"/>
    <w:rsid w:val="00F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4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8AC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B64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8AC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A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12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E5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21\Desktop\&#917;&#915;&#915;&#929;&#913;&#934;&#913;-&#927;&#922;&#932;-2017\2017%20&#931;&#967;&#949;&#948;&#953;&#959;%20&#927;&#917;&#93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E266-A3D5-4198-AD96-4958423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Σχεδιο ΟΕΥ</Template>
  <TotalTime>86</TotalTime>
  <Pages>3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User121</dc:creator>
  <cp:keywords/>
  <dc:description/>
  <cp:lastModifiedBy>User121</cp:lastModifiedBy>
  <cp:revision>12</cp:revision>
  <cp:lastPrinted>2018-10-15T11:04:00Z</cp:lastPrinted>
  <dcterms:created xsi:type="dcterms:W3CDTF">2018-10-15T09:52:00Z</dcterms:created>
  <dcterms:modified xsi:type="dcterms:W3CDTF">2018-10-15T11:44:00Z</dcterms:modified>
</cp:coreProperties>
</file>